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40" w:rsidRPr="00D44330" w:rsidRDefault="1C0C06A7" w:rsidP="374F86BB">
      <w:pPr>
        <w:pStyle w:val="Titre"/>
        <w:jc w:val="center"/>
        <w:rPr>
          <w:rFonts w:ascii="Sansation" w:hAnsi="Sansation" w:cstheme="minorBidi"/>
          <w:b/>
          <w:bCs/>
          <w:sz w:val="32"/>
          <w:szCs w:val="32"/>
        </w:rPr>
      </w:pPr>
      <w:r w:rsidRPr="374F86BB">
        <w:rPr>
          <w:rFonts w:ascii="Sansation" w:hAnsi="Sansation" w:cstheme="minorBidi"/>
          <w:b/>
          <w:bCs/>
          <w:sz w:val="32"/>
          <w:szCs w:val="32"/>
        </w:rPr>
        <w:t xml:space="preserve">FORMULAIRE DE DEMANDE DU </w:t>
      </w:r>
      <w:bookmarkStart w:id="0" w:name="_GoBack"/>
      <w:bookmarkEnd w:id="0"/>
    </w:p>
    <w:p w:rsidR="00E31F40" w:rsidRPr="00D44330" w:rsidRDefault="1C0C06A7" w:rsidP="03515A6B">
      <w:pPr>
        <w:pStyle w:val="Titre"/>
        <w:jc w:val="center"/>
        <w:rPr>
          <w:rFonts w:ascii="Sansation" w:hAnsi="Sansation" w:cstheme="minorBidi"/>
          <w:b/>
          <w:bCs/>
          <w:sz w:val="32"/>
          <w:szCs w:val="32"/>
        </w:rPr>
      </w:pPr>
      <w:r w:rsidRPr="00C81908">
        <w:rPr>
          <w:rFonts w:ascii="Sansation" w:hAnsi="Sansation" w:cstheme="minorBidi"/>
          <w:b/>
          <w:bCs/>
          <w:iCs/>
          <w:sz w:val="32"/>
          <w:szCs w:val="32"/>
        </w:rPr>
        <w:t>FOND</w:t>
      </w:r>
      <w:r w:rsidR="002A6589" w:rsidRPr="00C81908">
        <w:rPr>
          <w:rFonts w:ascii="Sansation" w:hAnsi="Sansation" w:cstheme="minorBidi"/>
          <w:b/>
          <w:bCs/>
          <w:iCs/>
          <w:sz w:val="32"/>
          <w:szCs w:val="32"/>
        </w:rPr>
        <w:t xml:space="preserve"> </w:t>
      </w:r>
      <w:r w:rsidRPr="00C81908">
        <w:rPr>
          <w:rFonts w:ascii="Sansation" w:hAnsi="Sansation" w:cstheme="minorBidi"/>
          <w:b/>
          <w:bCs/>
          <w:iCs/>
          <w:sz w:val="32"/>
          <w:szCs w:val="32"/>
        </w:rPr>
        <w:t xml:space="preserve">D’AIDE </w:t>
      </w:r>
      <w:r w:rsidR="00114105" w:rsidRPr="00C81908">
        <w:rPr>
          <w:rFonts w:ascii="Sansation" w:hAnsi="Sansation" w:cstheme="minorBidi"/>
          <w:b/>
          <w:bCs/>
          <w:iCs/>
          <w:sz w:val="32"/>
          <w:szCs w:val="32"/>
        </w:rPr>
        <w:t>DE</w:t>
      </w:r>
      <w:r w:rsidR="002A6589" w:rsidRPr="00C81908">
        <w:rPr>
          <w:rFonts w:ascii="Sansation" w:hAnsi="Sansation" w:cstheme="minorBidi"/>
          <w:b/>
          <w:bCs/>
          <w:iCs/>
          <w:sz w:val="32"/>
          <w:szCs w:val="32"/>
        </w:rPr>
        <w:t xml:space="preserve"> SOLIDARITE</w:t>
      </w:r>
      <w:r w:rsidR="002A6589" w:rsidRPr="00C81908">
        <w:rPr>
          <w:rFonts w:ascii="Sansation" w:hAnsi="Sansation" w:cstheme="minorBidi"/>
          <w:b/>
          <w:bCs/>
          <w:sz w:val="32"/>
          <w:szCs w:val="32"/>
        </w:rPr>
        <w:t xml:space="preserve"> </w:t>
      </w:r>
      <w:r w:rsidR="00114105" w:rsidRPr="374F86BB">
        <w:rPr>
          <w:rFonts w:ascii="Sansation" w:hAnsi="Sansation" w:cstheme="minorBidi"/>
          <w:b/>
          <w:bCs/>
          <w:sz w:val="32"/>
          <w:szCs w:val="32"/>
        </w:rPr>
        <w:t>FE</w:t>
      </w:r>
      <w:r w:rsidR="43817609" w:rsidRPr="374F86BB">
        <w:rPr>
          <w:rFonts w:ascii="Sansation" w:hAnsi="Sansation" w:cstheme="minorBidi"/>
          <w:b/>
          <w:bCs/>
          <w:sz w:val="32"/>
          <w:szCs w:val="32"/>
        </w:rPr>
        <w:t>D</w:t>
      </w:r>
      <w:r w:rsidR="00114105" w:rsidRPr="374F86BB">
        <w:rPr>
          <w:rFonts w:ascii="Sansation" w:hAnsi="Sansation" w:cstheme="minorBidi"/>
          <w:b/>
          <w:bCs/>
          <w:sz w:val="32"/>
          <w:szCs w:val="32"/>
        </w:rPr>
        <w:t xml:space="preserve">ERAL </w:t>
      </w:r>
    </w:p>
    <w:p w:rsidR="00973884" w:rsidRPr="00A723E5" w:rsidRDefault="00973884" w:rsidP="374F86BB">
      <w:pPr>
        <w:jc w:val="center"/>
        <w:rPr>
          <w:i/>
          <w:iCs/>
        </w:rPr>
      </w:pPr>
      <w:r w:rsidRPr="374F86BB">
        <w:rPr>
          <w:i/>
          <w:iCs/>
        </w:rPr>
        <w:t xml:space="preserve">Tous les </w:t>
      </w:r>
      <w:r w:rsidRPr="374F86BB">
        <w:rPr>
          <w:rFonts w:eastAsia="Times New Roman"/>
          <w:i/>
          <w:iCs/>
          <w:lang w:eastAsia="fr-FR"/>
        </w:rPr>
        <w:t>membres affiliés</w:t>
      </w:r>
      <w:r w:rsidR="002A6589" w:rsidRPr="374F86BB">
        <w:rPr>
          <w:rFonts w:eastAsia="Times New Roman"/>
          <w:i/>
          <w:iCs/>
          <w:lang w:eastAsia="fr-FR"/>
        </w:rPr>
        <w:t xml:space="preserve"> ou agréés </w:t>
      </w:r>
      <w:r w:rsidRPr="374F86BB">
        <w:rPr>
          <w:rFonts w:eastAsia="Times New Roman"/>
          <w:i/>
          <w:iCs/>
          <w:lang w:eastAsia="fr-FR"/>
        </w:rPr>
        <w:t>sont éligibles à ce fond</w:t>
      </w:r>
      <w:r w:rsidR="00A723E5" w:rsidRPr="374F86BB">
        <w:rPr>
          <w:rFonts w:eastAsia="Times New Roman"/>
          <w:i/>
          <w:iCs/>
          <w:lang w:eastAsia="fr-FR"/>
        </w:rPr>
        <w:t>s</w:t>
      </w:r>
      <w:r w:rsidRPr="374F86BB">
        <w:rPr>
          <w:rFonts w:eastAsia="Times New Roman"/>
          <w:i/>
          <w:iCs/>
          <w:lang w:eastAsia="fr-FR"/>
        </w:rPr>
        <w:t xml:space="preserve"> d’aide</w:t>
      </w:r>
      <w:r w:rsidR="550E770F" w:rsidRPr="374F86BB">
        <w:rPr>
          <w:rFonts w:eastAsia="Times New Roman"/>
          <w:i/>
          <w:iCs/>
          <w:lang w:eastAsia="fr-FR"/>
        </w:rPr>
        <w:t xml:space="preserve"> fédéral.</w:t>
      </w:r>
    </w:p>
    <w:p w:rsidR="00834F61" w:rsidRPr="006C732E" w:rsidRDefault="00114105" w:rsidP="00834F61">
      <w:pPr>
        <w:pStyle w:val="Titre1"/>
        <w:rPr>
          <w:rFonts w:cstheme="minorHAnsi"/>
        </w:rPr>
      </w:pPr>
      <w:r>
        <w:rPr>
          <w:rFonts w:cstheme="minorHAnsi"/>
        </w:rPr>
        <w:t>STRUCTURE</w:t>
      </w:r>
      <w:r w:rsidR="00D44330" w:rsidRPr="006C732E">
        <w:rPr>
          <w:rFonts w:cstheme="minorHAnsi"/>
        </w:rPr>
        <w:t xml:space="preserve"> DEMANDANT L’AIDE</w:t>
      </w:r>
    </w:p>
    <w:p w:rsidR="00834F61" w:rsidRPr="00A5772C" w:rsidRDefault="00834F61" w:rsidP="00834F61">
      <w:pPr>
        <w:spacing w:after="0" w:line="240" w:lineRule="auto"/>
        <w:rPr>
          <w:rFonts w:cstheme="minorHAnsi"/>
        </w:rPr>
      </w:pPr>
      <w:r w:rsidRPr="00A5772C">
        <w:rPr>
          <w:rFonts w:cstheme="minorHAnsi"/>
        </w:rPr>
        <w:t>Nom complet :</w:t>
      </w:r>
    </w:p>
    <w:p w:rsidR="00834F61" w:rsidRPr="006C732E" w:rsidRDefault="00834F61" w:rsidP="00834F61">
      <w:pPr>
        <w:spacing w:after="0" w:line="240" w:lineRule="auto"/>
        <w:rPr>
          <w:rFonts w:cstheme="minorHAnsi"/>
        </w:rPr>
      </w:pPr>
    </w:p>
    <w:p w:rsidR="00834F61" w:rsidRPr="006C732E" w:rsidRDefault="00834F61" w:rsidP="00834F61">
      <w:pPr>
        <w:spacing w:after="0" w:line="240" w:lineRule="auto"/>
        <w:rPr>
          <w:rFonts w:cstheme="minorHAnsi"/>
        </w:rPr>
      </w:pPr>
      <w:r w:rsidRPr="006C732E">
        <w:rPr>
          <w:rFonts w:cstheme="minorHAnsi"/>
        </w:rPr>
        <w:t>N° d’affiliation FFCK :</w:t>
      </w:r>
    </w:p>
    <w:p w:rsidR="003F5399" w:rsidRPr="006C732E" w:rsidRDefault="003F5399" w:rsidP="00834F61">
      <w:pPr>
        <w:spacing w:after="0" w:line="240" w:lineRule="auto"/>
        <w:rPr>
          <w:rFonts w:cstheme="minorHAnsi"/>
        </w:rPr>
      </w:pPr>
    </w:p>
    <w:p w:rsidR="003F5399" w:rsidRPr="006C732E" w:rsidRDefault="003F5399" w:rsidP="00834F61">
      <w:pPr>
        <w:spacing w:after="0" w:line="240" w:lineRule="auto"/>
        <w:rPr>
          <w:rFonts w:cstheme="minorHAnsi"/>
        </w:rPr>
      </w:pPr>
      <w:r w:rsidRPr="006C732E">
        <w:rPr>
          <w:rFonts w:cstheme="minorHAnsi"/>
        </w:rPr>
        <w:t>Merci de joindre :</w:t>
      </w:r>
    </w:p>
    <w:p w:rsidR="003F5399" w:rsidRPr="006C732E" w:rsidRDefault="003F5399" w:rsidP="003F5399">
      <w:pPr>
        <w:numPr>
          <w:ilvl w:val="0"/>
          <w:numId w:val="13"/>
        </w:numPr>
        <w:spacing w:after="0" w:line="240" w:lineRule="auto"/>
        <w:jc w:val="left"/>
        <w:rPr>
          <w:rFonts w:cstheme="minorHAnsi"/>
        </w:rPr>
      </w:pPr>
      <w:r w:rsidRPr="006C732E">
        <w:rPr>
          <w:rFonts w:cstheme="minorHAnsi"/>
        </w:rPr>
        <w:t xml:space="preserve">Les 3 derniers rapports d’Assemblée </w:t>
      </w:r>
      <w:r w:rsidR="00CD3422">
        <w:rPr>
          <w:rFonts w:cstheme="minorHAnsi"/>
        </w:rPr>
        <w:t>G</w:t>
      </w:r>
      <w:r w:rsidRPr="006C732E">
        <w:rPr>
          <w:rFonts w:cstheme="minorHAnsi"/>
        </w:rPr>
        <w:t>énérale de la structure</w:t>
      </w:r>
    </w:p>
    <w:p w:rsidR="003F5399" w:rsidRDefault="003F5399" w:rsidP="003F5399">
      <w:pPr>
        <w:numPr>
          <w:ilvl w:val="0"/>
          <w:numId w:val="13"/>
        </w:numPr>
        <w:spacing w:after="0" w:line="240" w:lineRule="auto"/>
        <w:jc w:val="left"/>
        <w:rPr>
          <w:rFonts w:cstheme="minorHAnsi"/>
        </w:rPr>
      </w:pPr>
      <w:r w:rsidRPr="006C732E">
        <w:rPr>
          <w:rFonts w:cstheme="minorHAnsi"/>
        </w:rPr>
        <w:t>Les bilans financiers et comptes de résultats des 3 dernières années</w:t>
      </w:r>
    </w:p>
    <w:p w:rsidR="00622374" w:rsidRPr="006C732E" w:rsidRDefault="00622374" w:rsidP="003F5399">
      <w:pPr>
        <w:numPr>
          <w:ilvl w:val="0"/>
          <w:numId w:val="13"/>
        </w:numPr>
        <w:spacing w:after="0" w:line="240" w:lineRule="auto"/>
        <w:jc w:val="left"/>
        <w:rPr>
          <w:rFonts w:cstheme="minorHAnsi"/>
        </w:rPr>
      </w:pPr>
      <w:r>
        <w:rPr>
          <w:rFonts w:cstheme="minorHAnsi"/>
        </w:rPr>
        <w:t>Bilan prévisionnel de la saison en cours</w:t>
      </w:r>
    </w:p>
    <w:p w:rsidR="002A6589" w:rsidRDefault="002A6589" w:rsidP="003F5399">
      <w:pPr>
        <w:numPr>
          <w:ilvl w:val="0"/>
          <w:numId w:val="13"/>
        </w:numPr>
        <w:spacing w:after="0" w:line="240" w:lineRule="auto"/>
        <w:jc w:val="left"/>
        <w:rPr>
          <w:rFonts w:cstheme="minorHAnsi"/>
        </w:rPr>
      </w:pPr>
      <w:r w:rsidRPr="00622374">
        <w:rPr>
          <w:rFonts w:cstheme="minorHAnsi"/>
        </w:rPr>
        <w:t xml:space="preserve">Contrats de travail des salariés de la structure </w:t>
      </w:r>
    </w:p>
    <w:p w:rsidR="00622374" w:rsidRPr="00622374" w:rsidRDefault="00622374" w:rsidP="00622374">
      <w:pPr>
        <w:numPr>
          <w:ilvl w:val="0"/>
          <w:numId w:val="13"/>
        </w:numPr>
        <w:spacing w:after="0" w:line="240" w:lineRule="auto"/>
        <w:jc w:val="left"/>
        <w:rPr>
          <w:rFonts w:ascii="Calibri" w:eastAsia="Times New Roman" w:hAnsi="Calibri" w:cs="Times New Roman"/>
        </w:rPr>
      </w:pPr>
      <w:r w:rsidRPr="374F86BB">
        <w:rPr>
          <w:rFonts w:ascii="Calibri" w:eastAsia="Times New Roman" w:hAnsi="Calibri" w:cs="Times New Roman"/>
        </w:rPr>
        <w:t>Un document attestant des aides financières dont la structure a déjà bénéficié lors du confinement (Fond</w:t>
      </w:r>
      <w:r w:rsidR="059D98D4" w:rsidRPr="374F86BB">
        <w:rPr>
          <w:rFonts w:ascii="Calibri" w:eastAsia="Times New Roman" w:hAnsi="Calibri" w:cs="Times New Roman"/>
        </w:rPr>
        <w:t>s</w:t>
      </w:r>
      <w:r w:rsidRPr="374F86BB">
        <w:rPr>
          <w:rFonts w:ascii="Calibri" w:eastAsia="Times New Roman" w:hAnsi="Calibri" w:cs="Times New Roman"/>
        </w:rPr>
        <w:t xml:space="preserve"> de solidarité de l’Etat, Chômage partiel, suppression des charges sociales…</w:t>
      </w:r>
      <w:r w:rsidR="782E02CC" w:rsidRPr="374F86BB">
        <w:rPr>
          <w:rFonts w:ascii="Calibri" w:eastAsia="Times New Roman" w:hAnsi="Calibri" w:cs="Times New Roman"/>
        </w:rPr>
        <w:t>)</w:t>
      </w:r>
    </w:p>
    <w:p w:rsidR="002A6589" w:rsidRPr="00622374" w:rsidRDefault="002A6589" w:rsidP="003F5399">
      <w:pPr>
        <w:numPr>
          <w:ilvl w:val="0"/>
          <w:numId w:val="13"/>
        </w:numPr>
        <w:spacing w:after="0" w:line="240" w:lineRule="auto"/>
        <w:jc w:val="left"/>
        <w:rPr>
          <w:rFonts w:cstheme="minorHAnsi"/>
        </w:rPr>
      </w:pPr>
      <w:r w:rsidRPr="00622374">
        <w:rPr>
          <w:rFonts w:ascii="Calibri" w:eastAsia="Times New Roman" w:hAnsi="Calibri" w:cs="Times New Roman"/>
        </w:rPr>
        <w:t xml:space="preserve">Un document attestant des aides financières reçues par </w:t>
      </w:r>
      <w:r w:rsidRPr="00622374">
        <w:rPr>
          <w:rFonts w:eastAsia="Times New Roman"/>
        </w:rPr>
        <w:t xml:space="preserve">la Collectivité Territoriale /  </w:t>
      </w:r>
      <w:r w:rsidR="001040C0" w:rsidRPr="00622374">
        <w:rPr>
          <w:rFonts w:eastAsia="Times New Roman"/>
        </w:rPr>
        <w:t xml:space="preserve"> </w:t>
      </w:r>
      <w:r w:rsidRPr="00622374">
        <w:rPr>
          <w:rFonts w:eastAsia="Times New Roman"/>
        </w:rPr>
        <w:t>le Conseil Départemental / le Conseil Régional</w:t>
      </w:r>
    </w:p>
    <w:p w:rsidR="002A6589" w:rsidRPr="00622374" w:rsidRDefault="00554CE6" w:rsidP="003F5399">
      <w:pPr>
        <w:numPr>
          <w:ilvl w:val="0"/>
          <w:numId w:val="13"/>
        </w:numPr>
        <w:spacing w:after="0" w:line="240" w:lineRule="auto"/>
        <w:jc w:val="left"/>
        <w:rPr>
          <w:rFonts w:cstheme="minorHAnsi"/>
        </w:rPr>
      </w:pPr>
      <w:r w:rsidRPr="00622374">
        <w:rPr>
          <w:rFonts w:eastAsia="Times New Roman"/>
        </w:rPr>
        <w:t xml:space="preserve">Une attestation sur l’honneur de la fermeture des équipements </w:t>
      </w:r>
    </w:p>
    <w:p w:rsidR="00834F61" w:rsidRPr="006C732E" w:rsidRDefault="00114105" w:rsidP="00834F61">
      <w:pPr>
        <w:pStyle w:val="Titre1"/>
        <w:rPr>
          <w:rFonts w:cstheme="minorHAnsi"/>
        </w:rPr>
      </w:pPr>
      <w:r>
        <w:rPr>
          <w:rFonts w:cstheme="minorHAnsi"/>
        </w:rPr>
        <w:t xml:space="preserve"> PLAN DE FINANCEMENT 2020</w:t>
      </w:r>
    </w:p>
    <w:p w:rsidR="00114105" w:rsidRPr="00A5772C" w:rsidRDefault="001040C0" w:rsidP="03515A6B">
      <w:pPr>
        <w:spacing w:after="0" w:line="240" w:lineRule="auto"/>
      </w:pPr>
      <w:r w:rsidRPr="374F86BB">
        <w:t>Par rapport à votre budget prévisionnel, q</w:t>
      </w:r>
      <w:r w:rsidR="00114105" w:rsidRPr="374F86BB">
        <w:t>uels sont les revenus que vous n’avez pas pu percevoir à cause de la crise sanitaire ?</w:t>
      </w:r>
      <w:r w:rsidR="004F201B" w:rsidRPr="374F86BB">
        <w:t xml:space="preserve"> Merci de bien vouloir indiqu</w:t>
      </w:r>
      <w:r w:rsidR="4313A4D1" w:rsidRPr="374F86BB">
        <w:t>er</w:t>
      </w:r>
      <w:r w:rsidR="004F201B" w:rsidRPr="374F86BB">
        <w:t xml:space="preserve"> le</w:t>
      </w:r>
      <w:r w:rsidR="58F71EE2" w:rsidRPr="374F86BB">
        <w:t>(s)</w:t>
      </w:r>
      <w:r w:rsidR="004F201B" w:rsidRPr="374F86BB">
        <w:t xml:space="preserve"> montant</w:t>
      </w:r>
      <w:r w:rsidR="6AB8C80C" w:rsidRPr="374F86BB">
        <w:t>(s)</w:t>
      </w:r>
      <w:r w:rsidR="004F201B" w:rsidRPr="374F86BB">
        <w:t>.</w:t>
      </w:r>
    </w:p>
    <w:p w:rsidR="00834F61" w:rsidRDefault="00834F61" w:rsidP="00834F61">
      <w:pPr>
        <w:spacing w:after="0" w:line="240" w:lineRule="auto"/>
        <w:rPr>
          <w:rFonts w:cstheme="minorHAnsi"/>
        </w:rPr>
      </w:pPr>
    </w:p>
    <w:p w:rsidR="0063544B" w:rsidRPr="006C732E" w:rsidRDefault="0063544B" w:rsidP="00834F61">
      <w:pPr>
        <w:spacing w:after="0" w:line="240" w:lineRule="auto"/>
        <w:rPr>
          <w:rFonts w:cstheme="minorHAnsi"/>
        </w:rPr>
      </w:pPr>
    </w:p>
    <w:p w:rsidR="00834F61" w:rsidRPr="006C732E" w:rsidRDefault="001040C0" w:rsidP="004A0F3A">
      <w:pPr>
        <w:pStyle w:val="Titre1"/>
      </w:pPr>
      <w:r>
        <w:t>EMPLOI ET MASSE SALARIALE</w:t>
      </w:r>
    </w:p>
    <w:tbl>
      <w:tblPr>
        <w:tblStyle w:val="Grilledutableau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1040C0" w:rsidTr="00622374">
        <w:tc>
          <w:tcPr>
            <w:tcW w:w="3119" w:type="dxa"/>
          </w:tcPr>
          <w:p w:rsidR="001040C0" w:rsidRDefault="001040C0" w:rsidP="00834F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NOM </w:t>
            </w:r>
            <w:r w:rsidR="00F37CA1">
              <w:rPr>
                <w:rFonts w:cstheme="minorHAnsi"/>
              </w:rPr>
              <w:t xml:space="preserve">ET PRENOM </w:t>
            </w:r>
            <w:r>
              <w:rPr>
                <w:rFonts w:cstheme="minorHAnsi"/>
              </w:rPr>
              <w:t>SALARIE</w:t>
            </w:r>
          </w:p>
        </w:tc>
        <w:tc>
          <w:tcPr>
            <w:tcW w:w="3118" w:type="dxa"/>
          </w:tcPr>
          <w:p w:rsidR="001040C0" w:rsidRDefault="001040C0" w:rsidP="00834F61">
            <w:pPr>
              <w:rPr>
                <w:rFonts w:cstheme="minorHAnsi"/>
              </w:rPr>
            </w:pPr>
            <w:r>
              <w:rPr>
                <w:rFonts w:cstheme="minorHAnsi"/>
              </w:rPr>
              <w:t>TYPE DE CONTRAT</w:t>
            </w:r>
          </w:p>
        </w:tc>
        <w:tc>
          <w:tcPr>
            <w:tcW w:w="3119" w:type="dxa"/>
          </w:tcPr>
          <w:p w:rsidR="001040C0" w:rsidRDefault="001040C0" w:rsidP="00834F61">
            <w:pPr>
              <w:rPr>
                <w:rFonts w:cstheme="minorHAnsi"/>
              </w:rPr>
            </w:pPr>
            <w:r>
              <w:rPr>
                <w:rFonts w:cstheme="minorHAnsi"/>
              </w:rPr>
              <w:t>DATE D’EMBAUCHE</w:t>
            </w:r>
          </w:p>
        </w:tc>
      </w:tr>
      <w:tr w:rsidR="001040C0" w:rsidTr="00622374">
        <w:tc>
          <w:tcPr>
            <w:tcW w:w="3119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</w:tr>
      <w:tr w:rsidR="001040C0" w:rsidTr="00622374">
        <w:tc>
          <w:tcPr>
            <w:tcW w:w="3119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</w:tr>
      <w:tr w:rsidR="001040C0" w:rsidTr="00622374">
        <w:tc>
          <w:tcPr>
            <w:tcW w:w="3119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</w:tr>
      <w:tr w:rsidR="001040C0" w:rsidTr="00622374">
        <w:tc>
          <w:tcPr>
            <w:tcW w:w="3119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1040C0" w:rsidRDefault="001040C0" w:rsidP="00834F61">
            <w:pPr>
              <w:rPr>
                <w:rFonts w:cstheme="minorHAnsi"/>
              </w:rPr>
            </w:pPr>
          </w:p>
        </w:tc>
      </w:tr>
    </w:tbl>
    <w:p w:rsidR="00554CE6" w:rsidRDefault="00554CE6" w:rsidP="00834F61">
      <w:pPr>
        <w:spacing w:after="0" w:line="240" w:lineRule="auto"/>
        <w:rPr>
          <w:rFonts w:cstheme="minorHAnsi"/>
        </w:rPr>
      </w:pPr>
    </w:p>
    <w:p w:rsidR="00F37CA1" w:rsidRDefault="00F37CA1" w:rsidP="00834F61">
      <w:pPr>
        <w:spacing w:after="0" w:line="240" w:lineRule="auto"/>
        <w:rPr>
          <w:rFonts w:cstheme="minorHAnsi"/>
        </w:rPr>
      </w:pPr>
    </w:p>
    <w:p w:rsidR="00622374" w:rsidRDefault="00622374" w:rsidP="00834F61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F37CA1" w:rsidTr="00F37CA1">
        <w:tc>
          <w:tcPr>
            <w:tcW w:w="3112" w:type="dxa"/>
          </w:tcPr>
          <w:p w:rsidR="00F37CA1" w:rsidRDefault="00F37CA1" w:rsidP="00834F61">
            <w:pPr>
              <w:rPr>
                <w:rFonts w:cstheme="minorHAnsi"/>
              </w:rPr>
            </w:pPr>
            <w:r>
              <w:rPr>
                <w:rFonts w:cstheme="minorHAnsi"/>
              </w:rPr>
              <w:t>NOM ET PRENOM PERSONNE MISE A DISPOSITION</w:t>
            </w:r>
          </w:p>
        </w:tc>
        <w:tc>
          <w:tcPr>
            <w:tcW w:w="3113" w:type="dxa"/>
          </w:tcPr>
          <w:p w:rsidR="00F37CA1" w:rsidRDefault="00F37CA1" w:rsidP="00834F61">
            <w:pPr>
              <w:rPr>
                <w:rFonts w:cstheme="minorHAnsi"/>
              </w:rPr>
            </w:pPr>
            <w:r>
              <w:rPr>
                <w:rFonts w:cstheme="minorHAnsi"/>
              </w:rPr>
              <w:t>STRUCTURE DE RATTACHEMENT</w:t>
            </w:r>
          </w:p>
        </w:tc>
        <w:tc>
          <w:tcPr>
            <w:tcW w:w="3113" w:type="dxa"/>
          </w:tcPr>
          <w:p w:rsidR="00F37CA1" w:rsidRDefault="00F37CA1" w:rsidP="00834F61">
            <w:pPr>
              <w:rPr>
                <w:rFonts w:cstheme="minorHAnsi"/>
              </w:rPr>
            </w:pPr>
            <w:r>
              <w:rPr>
                <w:rFonts w:cstheme="minorHAnsi"/>
              </w:rPr>
              <w:t>DATE DE DEBUT DE MISE A DISPOSITION</w:t>
            </w:r>
          </w:p>
        </w:tc>
      </w:tr>
      <w:tr w:rsidR="00F37CA1" w:rsidTr="00F37CA1">
        <w:tc>
          <w:tcPr>
            <w:tcW w:w="3112" w:type="dxa"/>
          </w:tcPr>
          <w:p w:rsidR="00F37CA1" w:rsidRDefault="00F37CA1" w:rsidP="00834F61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:rsidR="00F37CA1" w:rsidRDefault="00F37CA1" w:rsidP="00834F61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:rsidR="00F37CA1" w:rsidRDefault="00F37CA1" w:rsidP="00834F61">
            <w:pPr>
              <w:rPr>
                <w:rFonts w:cstheme="minorHAnsi"/>
              </w:rPr>
            </w:pPr>
          </w:p>
        </w:tc>
      </w:tr>
      <w:tr w:rsidR="00F37CA1" w:rsidTr="00F37CA1">
        <w:tc>
          <w:tcPr>
            <w:tcW w:w="3112" w:type="dxa"/>
          </w:tcPr>
          <w:p w:rsidR="00F37CA1" w:rsidRDefault="00F37CA1" w:rsidP="00834F61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:rsidR="00F37CA1" w:rsidRDefault="00F37CA1" w:rsidP="00834F61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:rsidR="00F37CA1" w:rsidRDefault="00F37CA1" w:rsidP="00834F61">
            <w:pPr>
              <w:rPr>
                <w:rFonts w:cstheme="minorHAnsi"/>
              </w:rPr>
            </w:pPr>
          </w:p>
        </w:tc>
      </w:tr>
      <w:tr w:rsidR="00F37CA1" w:rsidTr="00F37CA1">
        <w:tc>
          <w:tcPr>
            <w:tcW w:w="3112" w:type="dxa"/>
          </w:tcPr>
          <w:p w:rsidR="00F37CA1" w:rsidRDefault="00F37CA1" w:rsidP="00834F61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:rsidR="00F37CA1" w:rsidRDefault="00F37CA1" w:rsidP="00834F61">
            <w:pPr>
              <w:rPr>
                <w:rFonts w:cstheme="minorHAnsi"/>
              </w:rPr>
            </w:pPr>
          </w:p>
        </w:tc>
        <w:tc>
          <w:tcPr>
            <w:tcW w:w="3113" w:type="dxa"/>
          </w:tcPr>
          <w:p w:rsidR="00F37CA1" w:rsidRDefault="00F37CA1" w:rsidP="00834F61">
            <w:pPr>
              <w:rPr>
                <w:rFonts w:cstheme="minorHAnsi"/>
              </w:rPr>
            </w:pPr>
          </w:p>
        </w:tc>
      </w:tr>
    </w:tbl>
    <w:p w:rsidR="00F37CA1" w:rsidRDefault="00F37CA1" w:rsidP="00834F61">
      <w:pPr>
        <w:spacing w:after="0" w:line="240" w:lineRule="auto"/>
        <w:rPr>
          <w:rFonts w:cstheme="minorHAnsi"/>
        </w:rPr>
      </w:pPr>
    </w:p>
    <w:p w:rsidR="00554CE6" w:rsidRDefault="001040C0" w:rsidP="001040C0">
      <w:pPr>
        <w:pStyle w:val="Titre1"/>
      </w:pPr>
      <w:r>
        <w:lastRenderedPageBreak/>
        <w:t>AIDES FINANCIERES MISE</w:t>
      </w:r>
      <w:r w:rsidR="00622374">
        <w:t>S</w:t>
      </w:r>
      <w:r>
        <w:t xml:space="preserve"> EN PLACE PAR L’ETAT</w:t>
      </w:r>
    </w:p>
    <w:p w:rsidR="001040C0" w:rsidRPr="00622374" w:rsidRDefault="001040C0" w:rsidP="00622374">
      <w:pPr>
        <w:pStyle w:val="Titre2"/>
      </w:pPr>
      <w:r w:rsidRPr="00622374">
        <w:t xml:space="preserve">Avez-vous fait appel au chômage partiel ? </w:t>
      </w:r>
    </w:p>
    <w:p w:rsidR="001040C0" w:rsidRDefault="00DA0554" w:rsidP="001040C0">
      <w:sdt>
        <w:sdtPr>
          <w:rPr>
            <w:sz w:val="24"/>
          </w:rPr>
          <w:id w:val="151881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21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544B">
        <w:t xml:space="preserve">  </w:t>
      </w:r>
      <w:r w:rsidR="00F66881">
        <w:t>Oui</w:t>
      </w:r>
      <w:r w:rsidR="00F66881">
        <w:tab/>
      </w:r>
      <w:r w:rsidR="00F66881">
        <w:tab/>
      </w:r>
      <w:r w:rsidR="00F66881">
        <w:tab/>
      </w:r>
      <w:sdt>
        <w:sdtPr>
          <w:rPr>
            <w:sz w:val="24"/>
          </w:rPr>
          <w:id w:val="-1555388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44B" w:rsidRPr="006354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544B">
        <w:t xml:space="preserve">  </w:t>
      </w:r>
      <w:r w:rsidR="001040C0">
        <w:t>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26"/>
        <w:gridCol w:w="2427"/>
        <w:gridCol w:w="2370"/>
        <w:gridCol w:w="2115"/>
      </w:tblGrid>
      <w:tr w:rsidR="00622374" w:rsidTr="00622374">
        <w:tc>
          <w:tcPr>
            <w:tcW w:w="2426" w:type="dxa"/>
          </w:tcPr>
          <w:p w:rsidR="00622374" w:rsidRDefault="00622374" w:rsidP="001040C0">
            <w:r>
              <w:t>SALARIE CONCERNE</w:t>
            </w:r>
          </w:p>
        </w:tc>
        <w:tc>
          <w:tcPr>
            <w:tcW w:w="2427" w:type="dxa"/>
          </w:tcPr>
          <w:p w:rsidR="00622374" w:rsidRDefault="00622374" w:rsidP="001040C0">
            <w:r>
              <w:t>MOIS CONCERNE</w:t>
            </w:r>
          </w:p>
        </w:tc>
        <w:tc>
          <w:tcPr>
            <w:tcW w:w="2370" w:type="dxa"/>
          </w:tcPr>
          <w:p w:rsidR="00622374" w:rsidRDefault="00622374" w:rsidP="001040C0">
            <w:r>
              <w:t>% de chômage partiel</w:t>
            </w:r>
          </w:p>
        </w:tc>
        <w:tc>
          <w:tcPr>
            <w:tcW w:w="2115" w:type="dxa"/>
          </w:tcPr>
          <w:p w:rsidR="00622374" w:rsidRDefault="00622374" w:rsidP="001040C0">
            <w:r>
              <w:t>Montant perçu</w:t>
            </w:r>
          </w:p>
        </w:tc>
      </w:tr>
      <w:tr w:rsidR="00622374" w:rsidTr="00622374">
        <w:tc>
          <w:tcPr>
            <w:tcW w:w="2426" w:type="dxa"/>
          </w:tcPr>
          <w:p w:rsidR="00622374" w:rsidRDefault="00622374" w:rsidP="001040C0"/>
        </w:tc>
        <w:tc>
          <w:tcPr>
            <w:tcW w:w="2427" w:type="dxa"/>
          </w:tcPr>
          <w:p w:rsidR="00622374" w:rsidRDefault="00622374" w:rsidP="001040C0"/>
        </w:tc>
        <w:tc>
          <w:tcPr>
            <w:tcW w:w="2370" w:type="dxa"/>
          </w:tcPr>
          <w:p w:rsidR="00622374" w:rsidRDefault="00622374" w:rsidP="001040C0"/>
        </w:tc>
        <w:tc>
          <w:tcPr>
            <w:tcW w:w="2115" w:type="dxa"/>
          </w:tcPr>
          <w:p w:rsidR="00622374" w:rsidRDefault="00622374" w:rsidP="001040C0"/>
        </w:tc>
      </w:tr>
      <w:tr w:rsidR="00622374" w:rsidTr="00622374">
        <w:tc>
          <w:tcPr>
            <w:tcW w:w="2426" w:type="dxa"/>
          </w:tcPr>
          <w:p w:rsidR="00622374" w:rsidRDefault="00622374" w:rsidP="001040C0"/>
        </w:tc>
        <w:tc>
          <w:tcPr>
            <w:tcW w:w="2427" w:type="dxa"/>
          </w:tcPr>
          <w:p w:rsidR="00622374" w:rsidRDefault="00622374" w:rsidP="001040C0"/>
        </w:tc>
        <w:tc>
          <w:tcPr>
            <w:tcW w:w="2370" w:type="dxa"/>
          </w:tcPr>
          <w:p w:rsidR="00622374" w:rsidRDefault="00622374" w:rsidP="001040C0"/>
        </w:tc>
        <w:tc>
          <w:tcPr>
            <w:tcW w:w="2115" w:type="dxa"/>
          </w:tcPr>
          <w:p w:rsidR="00622374" w:rsidRDefault="00622374" w:rsidP="001040C0"/>
        </w:tc>
      </w:tr>
      <w:tr w:rsidR="00622374" w:rsidTr="00622374">
        <w:tc>
          <w:tcPr>
            <w:tcW w:w="2426" w:type="dxa"/>
          </w:tcPr>
          <w:p w:rsidR="00622374" w:rsidRDefault="00622374" w:rsidP="001040C0"/>
        </w:tc>
        <w:tc>
          <w:tcPr>
            <w:tcW w:w="2427" w:type="dxa"/>
          </w:tcPr>
          <w:p w:rsidR="00622374" w:rsidRDefault="00622374" w:rsidP="001040C0"/>
        </w:tc>
        <w:tc>
          <w:tcPr>
            <w:tcW w:w="2370" w:type="dxa"/>
          </w:tcPr>
          <w:p w:rsidR="00622374" w:rsidRDefault="00622374" w:rsidP="001040C0"/>
        </w:tc>
        <w:tc>
          <w:tcPr>
            <w:tcW w:w="2115" w:type="dxa"/>
          </w:tcPr>
          <w:p w:rsidR="00622374" w:rsidRDefault="00622374" w:rsidP="001040C0"/>
        </w:tc>
      </w:tr>
    </w:tbl>
    <w:p w:rsidR="00622374" w:rsidRDefault="00622374" w:rsidP="001040C0"/>
    <w:p w:rsidR="004A0F3A" w:rsidRDefault="004A0F3A" w:rsidP="00622374">
      <w:pPr>
        <w:pStyle w:val="Titre2"/>
      </w:pPr>
      <w:r>
        <w:t xml:space="preserve">Avez-vous fait votre demande de </w:t>
      </w:r>
      <w:r w:rsidR="6629153C">
        <w:t>F</w:t>
      </w:r>
      <w:r>
        <w:t>ond</w:t>
      </w:r>
      <w:r w:rsidR="7228FAFD">
        <w:t>s</w:t>
      </w:r>
      <w:r>
        <w:t xml:space="preserve"> d’aide à la solidarité ?</w:t>
      </w:r>
    </w:p>
    <w:p w:rsidR="0063544B" w:rsidRDefault="00DA0554" w:rsidP="0063544B">
      <w:sdt>
        <w:sdtPr>
          <w:rPr>
            <w:sz w:val="24"/>
          </w:rPr>
          <w:id w:val="139584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44B" w:rsidRPr="006354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544B">
        <w:t xml:space="preserve">  Oui</w:t>
      </w:r>
      <w:r w:rsidR="0063544B">
        <w:tab/>
      </w:r>
      <w:r w:rsidR="0063544B">
        <w:tab/>
      </w:r>
      <w:r w:rsidR="0063544B">
        <w:tab/>
      </w:r>
      <w:sdt>
        <w:sdtPr>
          <w:rPr>
            <w:sz w:val="24"/>
          </w:rPr>
          <w:id w:val="-187691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4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544B">
        <w:t xml:space="preserve">  Non</w:t>
      </w:r>
    </w:p>
    <w:p w:rsidR="004A0F3A" w:rsidRDefault="004F467E" w:rsidP="001040C0">
      <w:r>
        <w:t>L</w:t>
      </w:r>
      <w:r w:rsidR="004A0F3A">
        <w:t>’avez-vous perçu</w:t>
      </w:r>
      <w:r w:rsidR="27F4EA72">
        <w:t>e</w:t>
      </w:r>
      <w:r w:rsidR="004A0F3A">
        <w:t> ?</w:t>
      </w:r>
      <w:r>
        <w:t xml:space="preserve"> Si oui, sur quelle période ?</w:t>
      </w:r>
    </w:p>
    <w:p w:rsidR="004A0F3A" w:rsidRDefault="004A0F3A" w:rsidP="001040C0"/>
    <w:p w:rsidR="0063544B" w:rsidRDefault="0063544B" w:rsidP="001040C0"/>
    <w:p w:rsidR="004A0F3A" w:rsidRDefault="004A0F3A" w:rsidP="00622374">
      <w:pPr>
        <w:pStyle w:val="Titre2"/>
      </w:pPr>
      <w:r>
        <w:t>Quelles autres aides financières mises en place par l’Etat avez-vous sollicitées ?</w:t>
      </w:r>
    </w:p>
    <w:p w:rsidR="004A0F3A" w:rsidRDefault="004A0F3A" w:rsidP="001040C0"/>
    <w:p w:rsidR="0063544B" w:rsidRDefault="0063544B" w:rsidP="001040C0"/>
    <w:p w:rsidR="004A0F3A" w:rsidRDefault="004A0F3A" w:rsidP="004A0F3A">
      <w:pPr>
        <w:pStyle w:val="Titre1"/>
      </w:pPr>
      <w:r>
        <w:t>OPERATION SOUTIENS TON CLUB</w:t>
      </w:r>
    </w:p>
    <w:p w:rsidR="004A0F3A" w:rsidRDefault="004A0F3A" w:rsidP="004A0F3A">
      <w:r>
        <w:t xml:space="preserve">Etes-vous inscrit sur la plateforme </w:t>
      </w:r>
      <w:r w:rsidR="28A6CC81">
        <w:t>“S</w:t>
      </w:r>
      <w:r>
        <w:t>outiens ton club</w:t>
      </w:r>
      <w:r w:rsidR="200EA197">
        <w:t>”</w:t>
      </w:r>
      <w:r>
        <w:t xml:space="preserve"> lancée par le CNOSF ?</w:t>
      </w:r>
    </w:p>
    <w:p w:rsidR="0063544B" w:rsidRDefault="00DA0554" w:rsidP="0063544B">
      <w:sdt>
        <w:sdtPr>
          <w:rPr>
            <w:sz w:val="24"/>
          </w:rPr>
          <w:id w:val="-38248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44B" w:rsidRPr="006354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544B">
        <w:t xml:space="preserve">  Oui</w:t>
      </w:r>
      <w:r w:rsidR="0063544B">
        <w:tab/>
      </w:r>
      <w:r w:rsidR="0063544B">
        <w:tab/>
      </w:r>
      <w:r w:rsidR="0063544B">
        <w:tab/>
      </w:r>
      <w:sdt>
        <w:sdtPr>
          <w:rPr>
            <w:sz w:val="24"/>
          </w:rPr>
          <w:id w:val="-122960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4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3544B">
        <w:t xml:space="preserve">  Non</w:t>
      </w:r>
    </w:p>
    <w:p w:rsidR="00834F61" w:rsidRPr="006C732E" w:rsidRDefault="00834F61" w:rsidP="00834F61">
      <w:pPr>
        <w:spacing w:after="0" w:line="240" w:lineRule="auto"/>
        <w:rPr>
          <w:rFonts w:cstheme="minorHAnsi"/>
        </w:rPr>
      </w:pPr>
    </w:p>
    <w:p w:rsidR="005B533C" w:rsidRDefault="003F5399" w:rsidP="00CD3422">
      <w:pPr>
        <w:spacing w:after="0" w:line="240" w:lineRule="auto"/>
        <w:rPr>
          <w:rFonts w:cstheme="minorHAnsi"/>
        </w:rPr>
      </w:pPr>
      <w:r w:rsidRPr="006C732E">
        <w:rPr>
          <w:rFonts w:cstheme="minorHAnsi"/>
        </w:rPr>
        <w:t xml:space="preserve">Vous pouvez joindre tout document complémentaire permettant </w:t>
      </w:r>
      <w:r w:rsidR="005B533C">
        <w:rPr>
          <w:rFonts w:cstheme="minorHAnsi"/>
        </w:rPr>
        <w:t>d’appuyer votre demande.</w:t>
      </w:r>
    </w:p>
    <w:p w:rsidR="003F5399" w:rsidRPr="006C732E" w:rsidRDefault="003F5399" w:rsidP="00CD3422">
      <w:pPr>
        <w:spacing w:after="0" w:line="240" w:lineRule="auto"/>
        <w:rPr>
          <w:rFonts w:cstheme="minorHAnsi"/>
          <w:szCs w:val="20"/>
        </w:rPr>
      </w:pPr>
      <w:r w:rsidRPr="006C732E">
        <w:rPr>
          <w:rFonts w:cstheme="minorHAnsi"/>
          <w:szCs w:val="20"/>
        </w:rPr>
        <w:t>Pour être recevables, les demandes devront être accompagnées d’un relevé d’identité bancaire.</w:t>
      </w:r>
    </w:p>
    <w:p w:rsidR="00834F61" w:rsidRDefault="00834F61" w:rsidP="00834F61">
      <w:pPr>
        <w:spacing w:after="0" w:line="240" w:lineRule="auto"/>
        <w:rPr>
          <w:rFonts w:cstheme="minorHAnsi"/>
        </w:rPr>
      </w:pPr>
    </w:p>
    <w:p w:rsidR="0063544B" w:rsidRDefault="0063544B" w:rsidP="00834F61">
      <w:pPr>
        <w:spacing w:after="0" w:line="240" w:lineRule="auto"/>
        <w:rPr>
          <w:rFonts w:cstheme="minorHAnsi"/>
        </w:rPr>
      </w:pPr>
    </w:p>
    <w:p w:rsidR="0063544B" w:rsidRDefault="0063544B" w:rsidP="00834F61">
      <w:pPr>
        <w:spacing w:after="0" w:line="240" w:lineRule="auto"/>
        <w:rPr>
          <w:rFonts w:cstheme="minorHAnsi"/>
        </w:rPr>
      </w:pPr>
    </w:p>
    <w:p w:rsidR="0063544B" w:rsidRDefault="0063544B" w:rsidP="00834F61">
      <w:pPr>
        <w:spacing w:after="0" w:line="240" w:lineRule="auto"/>
        <w:rPr>
          <w:rFonts w:cstheme="minorHAnsi"/>
        </w:rPr>
      </w:pPr>
    </w:p>
    <w:p w:rsidR="0063544B" w:rsidRDefault="0063544B" w:rsidP="00834F61">
      <w:pPr>
        <w:spacing w:after="0" w:line="240" w:lineRule="auto"/>
        <w:rPr>
          <w:rFonts w:cstheme="minorHAnsi"/>
        </w:rPr>
      </w:pPr>
    </w:p>
    <w:p w:rsidR="0063544B" w:rsidRDefault="0063544B" w:rsidP="00834F61">
      <w:pPr>
        <w:spacing w:after="0" w:line="240" w:lineRule="auto"/>
        <w:rPr>
          <w:rFonts w:cstheme="minorHAnsi"/>
        </w:rPr>
      </w:pPr>
    </w:p>
    <w:p w:rsidR="0063544B" w:rsidRDefault="0063544B" w:rsidP="00834F61">
      <w:pPr>
        <w:spacing w:after="0" w:line="240" w:lineRule="auto"/>
        <w:rPr>
          <w:rFonts w:cstheme="minorHAnsi"/>
        </w:rPr>
      </w:pPr>
    </w:p>
    <w:p w:rsidR="0063544B" w:rsidRDefault="0063544B" w:rsidP="00834F61">
      <w:pPr>
        <w:spacing w:after="0" w:line="240" w:lineRule="auto"/>
        <w:rPr>
          <w:rFonts w:cstheme="minorHAnsi"/>
        </w:rPr>
      </w:pPr>
    </w:p>
    <w:p w:rsidR="0063544B" w:rsidRDefault="0063544B" w:rsidP="00834F61">
      <w:pPr>
        <w:spacing w:after="0" w:line="240" w:lineRule="auto"/>
        <w:rPr>
          <w:rFonts w:cstheme="minorHAnsi"/>
        </w:rPr>
      </w:pPr>
    </w:p>
    <w:p w:rsidR="0063544B" w:rsidRPr="006C732E" w:rsidRDefault="0063544B" w:rsidP="00834F61">
      <w:pPr>
        <w:spacing w:after="0" w:line="240" w:lineRule="auto"/>
        <w:rPr>
          <w:rFonts w:cstheme="minorHAnsi"/>
        </w:rPr>
      </w:pPr>
    </w:p>
    <w:p w:rsidR="003F5399" w:rsidRPr="006C732E" w:rsidRDefault="00D058DC" w:rsidP="003F5399">
      <w:pPr>
        <w:pStyle w:val="Titre1"/>
        <w:rPr>
          <w:rFonts w:cstheme="minorHAnsi"/>
        </w:rPr>
      </w:pPr>
      <w:r w:rsidRPr="006C732E">
        <w:rPr>
          <w:rFonts w:cstheme="minorHAnsi"/>
        </w:rPr>
        <w:lastRenderedPageBreak/>
        <w:t>ENGAGEMENT DE LA STRU</w:t>
      </w:r>
      <w:r>
        <w:rPr>
          <w:rFonts w:cstheme="minorHAnsi"/>
        </w:rPr>
        <w:t xml:space="preserve">CTURE FEDERALE </w:t>
      </w:r>
    </w:p>
    <w:p w:rsidR="003F5399" w:rsidRPr="006C732E" w:rsidRDefault="00834F61" w:rsidP="374F86BB">
      <w:pPr>
        <w:spacing w:after="0" w:line="240" w:lineRule="auto"/>
      </w:pPr>
      <w:r w:rsidRPr="374F86BB">
        <w:t xml:space="preserve">Par la présente </w:t>
      </w:r>
      <w:r w:rsidR="003F5399" w:rsidRPr="374F86BB">
        <w:t>la structure fédérale</w:t>
      </w:r>
      <w:r w:rsidRPr="374F86BB">
        <w:t> :</w:t>
      </w:r>
      <w:r w:rsidR="0B20C79D" w:rsidRPr="374F86BB">
        <w:t xml:space="preserve"> ….....................................................................</w:t>
      </w:r>
    </w:p>
    <w:p w:rsidR="003F5399" w:rsidRPr="006C732E" w:rsidRDefault="003F5399" w:rsidP="00834F61">
      <w:pPr>
        <w:spacing w:after="0" w:line="240" w:lineRule="auto"/>
        <w:rPr>
          <w:rFonts w:cstheme="minorHAnsi"/>
        </w:rPr>
      </w:pPr>
      <w:r w:rsidRPr="006C732E">
        <w:rPr>
          <w:rFonts w:cstheme="minorHAnsi"/>
        </w:rPr>
        <w:t>S</w:t>
      </w:r>
      <w:r w:rsidR="00834F61" w:rsidRPr="006C732E">
        <w:rPr>
          <w:rFonts w:cstheme="minorHAnsi"/>
        </w:rPr>
        <w:t>’engage à</w:t>
      </w:r>
      <w:r w:rsidRPr="006C732E">
        <w:rPr>
          <w:rFonts w:cstheme="minorHAnsi"/>
        </w:rPr>
        <w:t> :</w:t>
      </w:r>
    </w:p>
    <w:p w:rsidR="003F5399" w:rsidRPr="006C732E" w:rsidRDefault="40AE3859" w:rsidP="03515A6B">
      <w:pPr>
        <w:pStyle w:val="Paragraphedeliste"/>
        <w:numPr>
          <w:ilvl w:val="0"/>
          <w:numId w:val="23"/>
        </w:numPr>
        <w:spacing w:after="0" w:line="240" w:lineRule="auto"/>
      </w:pPr>
      <w:r w:rsidRPr="03515A6B">
        <w:t xml:space="preserve">Faire en sorte </w:t>
      </w:r>
      <w:r w:rsidR="00834F61" w:rsidRPr="03515A6B">
        <w:t>que les sommes allouées soient utilisées conforméme</w:t>
      </w:r>
      <w:r w:rsidR="003F5399" w:rsidRPr="03515A6B">
        <w:t>nt à la destination envisagée</w:t>
      </w:r>
    </w:p>
    <w:p w:rsidR="00834F61" w:rsidRDefault="003F5399" w:rsidP="00C81908">
      <w:pPr>
        <w:pStyle w:val="Paragraphedeliste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554CE6">
        <w:rPr>
          <w:rFonts w:cstheme="minorHAnsi"/>
        </w:rPr>
        <w:t>Fournir</w:t>
      </w:r>
      <w:r w:rsidR="00834F61" w:rsidRPr="00554CE6">
        <w:rPr>
          <w:rFonts w:cstheme="minorHAnsi"/>
        </w:rPr>
        <w:t xml:space="preserve"> les justificatifs </w:t>
      </w:r>
      <w:r w:rsidR="00554CE6">
        <w:rPr>
          <w:rFonts w:cstheme="minorHAnsi"/>
        </w:rPr>
        <w:t>demandés par la FFCK</w:t>
      </w:r>
    </w:p>
    <w:p w:rsidR="00554CE6" w:rsidRDefault="00554CE6" w:rsidP="00554CE6">
      <w:pPr>
        <w:pStyle w:val="Paragraphedeliste"/>
        <w:spacing w:after="0" w:line="240" w:lineRule="auto"/>
        <w:rPr>
          <w:rFonts w:cstheme="minorHAnsi"/>
        </w:rPr>
      </w:pPr>
    </w:p>
    <w:p w:rsidR="00554CE6" w:rsidRPr="00554CE6" w:rsidRDefault="00554CE6" w:rsidP="00554CE6">
      <w:pPr>
        <w:pStyle w:val="Paragraphedeliste"/>
        <w:spacing w:after="0" w:line="240" w:lineRule="auto"/>
        <w:rPr>
          <w:rFonts w:cstheme="minorHAnsi"/>
        </w:rPr>
      </w:pPr>
    </w:p>
    <w:p w:rsidR="00834F61" w:rsidRPr="006C732E" w:rsidRDefault="00834F61" w:rsidP="374F86BB">
      <w:pPr>
        <w:spacing w:after="0" w:line="240" w:lineRule="auto"/>
      </w:pPr>
      <w:r w:rsidRPr="374F86BB">
        <w:t>Fait à</w:t>
      </w:r>
      <w:r>
        <w:tab/>
      </w:r>
      <w:r w:rsidR="003F5399" w:rsidRPr="374F86BB">
        <w:t xml:space="preserve">, </w:t>
      </w:r>
      <w:r w:rsidRPr="374F86BB">
        <w:t xml:space="preserve">le </w:t>
      </w:r>
      <w:r>
        <w:tab/>
      </w:r>
    </w:p>
    <w:p w:rsidR="00834F61" w:rsidRDefault="00834F61" w:rsidP="374F86BB">
      <w:pPr>
        <w:spacing w:after="0" w:line="240" w:lineRule="auto"/>
      </w:pPr>
    </w:p>
    <w:p w:rsidR="0063544B" w:rsidRPr="006C732E" w:rsidRDefault="0063544B" w:rsidP="374F86BB">
      <w:pPr>
        <w:spacing w:after="0" w:line="240" w:lineRule="auto"/>
      </w:pPr>
    </w:p>
    <w:p w:rsidR="00834F61" w:rsidRDefault="00834F61" w:rsidP="374F86BB">
      <w:pPr>
        <w:pStyle w:val="En-tte"/>
        <w:tabs>
          <w:tab w:val="clear" w:pos="4536"/>
          <w:tab w:val="clear" w:pos="9072"/>
        </w:tabs>
      </w:pPr>
      <w:r w:rsidRPr="374F86BB">
        <w:t>Le</w:t>
      </w:r>
      <w:r w:rsidR="1CD07CF8" w:rsidRPr="374F86BB">
        <w:t>/</w:t>
      </w:r>
      <w:r w:rsidR="41BDCCF5" w:rsidRPr="374F86BB">
        <w:t>la</w:t>
      </w:r>
      <w:r w:rsidRPr="374F86BB">
        <w:t xml:space="preserve"> président</w:t>
      </w:r>
      <w:r w:rsidR="4A62EAB9" w:rsidRPr="374F86BB">
        <w:t>(e</w:t>
      </w:r>
      <w:r w:rsidR="0063544B" w:rsidRPr="374F86BB">
        <w:t>) :</w:t>
      </w:r>
      <w:r w:rsidR="4EE073A5" w:rsidRPr="374F86BB">
        <w:t xml:space="preserve"> </w:t>
      </w:r>
    </w:p>
    <w:p w:rsidR="00834F61" w:rsidRDefault="00834F61" w:rsidP="03515A6B">
      <w:pPr>
        <w:pStyle w:val="En-tte"/>
        <w:tabs>
          <w:tab w:val="clear" w:pos="4536"/>
          <w:tab w:val="clear" w:pos="9072"/>
        </w:tabs>
      </w:pPr>
      <w:r w:rsidRPr="374F86BB">
        <w:t>(</w:t>
      </w:r>
      <w:r w:rsidR="003F5399" w:rsidRPr="374F86BB">
        <w:t>NOM et P</w:t>
      </w:r>
      <w:r w:rsidRPr="374F86BB">
        <w:t>rénom)</w:t>
      </w:r>
      <w:r w:rsidR="003F5399" w:rsidRPr="374F86BB">
        <w:t> :</w:t>
      </w:r>
    </w:p>
    <w:p w:rsidR="00554CE6" w:rsidRPr="006C732E" w:rsidRDefault="00554CE6" w:rsidP="00834F61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:rsidR="00834F61" w:rsidRPr="006C732E" w:rsidRDefault="00834F61" w:rsidP="00834F61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:rsidR="00834F61" w:rsidRDefault="00834F61" w:rsidP="374F86BB">
      <w:pPr>
        <w:pStyle w:val="En-tte"/>
        <w:tabs>
          <w:tab w:val="clear" w:pos="4536"/>
          <w:tab w:val="clear" w:pos="9072"/>
        </w:tabs>
      </w:pPr>
      <w:r w:rsidRPr="374F86BB">
        <w:t>Signature</w:t>
      </w:r>
      <w:r w:rsidR="003F5399" w:rsidRPr="374F86BB">
        <w:t> :</w:t>
      </w:r>
    </w:p>
    <w:p w:rsidR="374F86BB" w:rsidRDefault="374F86BB" w:rsidP="374F86BB">
      <w:pPr>
        <w:pStyle w:val="En-tte"/>
      </w:pPr>
    </w:p>
    <w:p w:rsidR="00554CE6" w:rsidRDefault="00554CE6" w:rsidP="00834F61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38"/>
      </w:tblGrid>
      <w:tr w:rsidR="00D619B3" w:rsidRPr="00D94017" w:rsidTr="374F86BB">
        <w:tc>
          <w:tcPr>
            <w:tcW w:w="9338" w:type="dxa"/>
          </w:tcPr>
          <w:p w:rsidR="00D619B3" w:rsidRPr="00D94017" w:rsidRDefault="00D619B3" w:rsidP="00D619B3">
            <w:pPr>
              <w:rPr>
                <w:rFonts w:cstheme="minorHAnsi"/>
                <w:sz w:val="13"/>
              </w:rPr>
            </w:pPr>
            <w:r w:rsidRPr="00D94017">
              <w:rPr>
                <w:rFonts w:cstheme="minorHAnsi"/>
                <w:sz w:val="13"/>
              </w:rPr>
              <w:t>Merci de joindre à votre demande :</w:t>
            </w:r>
          </w:p>
          <w:p w:rsidR="00D619B3" w:rsidRPr="0063544B" w:rsidRDefault="00D619B3" w:rsidP="00D619B3">
            <w:pPr>
              <w:numPr>
                <w:ilvl w:val="0"/>
                <w:numId w:val="13"/>
              </w:numPr>
              <w:jc w:val="left"/>
              <w:rPr>
                <w:rFonts w:cstheme="minorHAnsi"/>
                <w:sz w:val="13"/>
              </w:rPr>
            </w:pPr>
            <w:r w:rsidRPr="0063544B">
              <w:rPr>
                <w:rFonts w:cstheme="minorHAnsi"/>
                <w:sz w:val="13"/>
              </w:rPr>
              <w:t>Les 3</w:t>
            </w:r>
            <w:r w:rsidR="00D058DC" w:rsidRPr="0063544B">
              <w:rPr>
                <w:rFonts w:cstheme="minorHAnsi"/>
                <w:sz w:val="13"/>
              </w:rPr>
              <w:t xml:space="preserve"> derniers rapports d’Assemblée G</w:t>
            </w:r>
            <w:r w:rsidRPr="0063544B">
              <w:rPr>
                <w:rFonts w:cstheme="minorHAnsi"/>
                <w:sz w:val="13"/>
              </w:rPr>
              <w:t>énérale de la structure</w:t>
            </w:r>
          </w:p>
          <w:p w:rsidR="00D619B3" w:rsidRPr="0063544B" w:rsidRDefault="00D619B3" w:rsidP="00D619B3">
            <w:pPr>
              <w:numPr>
                <w:ilvl w:val="0"/>
                <w:numId w:val="13"/>
              </w:numPr>
              <w:jc w:val="left"/>
              <w:rPr>
                <w:rFonts w:cstheme="minorHAnsi"/>
                <w:sz w:val="13"/>
              </w:rPr>
            </w:pPr>
            <w:r w:rsidRPr="0063544B">
              <w:rPr>
                <w:rFonts w:cstheme="minorHAnsi"/>
                <w:sz w:val="13"/>
              </w:rPr>
              <w:t>Les bilans financiers et comptes de résultats des 3 dernières années</w:t>
            </w:r>
          </w:p>
          <w:p w:rsidR="005B533C" w:rsidRPr="0063544B" w:rsidRDefault="005B533C" w:rsidP="005B533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iCs/>
                <w:sz w:val="13"/>
                <w:szCs w:val="20"/>
              </w:rPr>
            </w:pPr>
            <w:r w:rsidRPr="0063544B">
              <w:rPr>
                <w:rFonts w:cstheme="minorHAnsi"/>
                <w:iCs/>
                <w:sz w:val="13"/>
                <w:szCs w:val="20"/>
              </w:rPr>
              <w:t xml:space="preserve">Contrats de travail des salariés de la structure </w:t>
            </w:r>
          </w:p>
          <w:p w:rsidR="005B533C" w:rsidRPr="0063544B" w:rsidRDefault="005B533C" w:rsidP="03515A6B">
            <w:pPr>
              <w:pStyle w:val="Paragraphedeliste"/>
              <w:numPr>
                <w:ilvl w:val="0"/>
                <w:numId w:val="13"/>
              </w:numPr>
              <w:rPr>
                <w:iCs/>
                <w:sz w:val="13"/>
                <w:szCs w:val="13"/>
              </w:rPr>
            </w:pPr>
            <w:r w:rsidRPr="0063544B">
              <w:rPr>
                <w:iCs/>
                <w:sz w:val="13"/>
                <w:szCs w:val="13"/>
              </w:rPr>
              <w:t>Un document attestant des aides financières dont la structure a déjà bénéficié lors du confinement (Fond</w:t>
            </w:r>
            <w:r w:rsidR="5C6EC900" w:rsidRPr="0063544B">
              <w:rPr>
                <w:iCs/>
                <w:sz w:val="13"/>
                <w:szCs w:val="13"/>
              </w:rPr>
              <w:t>s</w:t>
            </w:r>
            <w:r w:rsidRPr="0063544B">
              <w:rPr>
                <w:iCs/>
                <w:sz w:val="13"/>
                <w:szCs w:val="13"/>
              </w:rPr>
              <w:t xml:space="preserve"> de solidarité de l’Etat, Chômage partiel, suppression des charges sociales…)</w:t>
            </w:r>
          </w:p>
          <w:p w:rsidR="005B533C" w:rsidRPr="0063544B" w:rsidRDefault="005B533C" w:rsidP="374F86BB">
            <w:pPr>
              <w:pStyle w:val="Paragraphedeliste"/>
              <w:numPr>
                <w:ilvl w:val="0"/>
                <w:numId w:val="13"/>
              </w:numPr>
              <w:rPr>
                <w:iCs/>
                <w:sz w:val="13"/>
                <w:szCs w:val="13"/>
              </w:rPr>
            </w:pPr>
            <w:r w:rsidRPr="0063544B">
              <w:rPr>
                <w:iCs/>
                <w:sz w:val="13"/>
                <w:szCs w:val="13"/>
              </w:rPr>
              <w:t>Un document attestant des aides financières reçues par la Collectivité Territoriale / le Conseil Départemental / le Conseil Régional</w:t>
            </w:r>
          </w:p>
          <w:p w:rsidR="005B533C" w:rsidRPr="0063544B" w:rsidRDefault="005B533C" w:rsidP="005B533C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iCs/>
                <w:sz w:val="13"/>
                <w:szCs w:val="20"/>
              </w:rPr>
            </w:pPr>
            <w:r w:rsidRPr="0063544B">
              <w:rPr>
                <w:rFonts w:cstheme="minorHAnsi"/>
                <w:iCs/>
                <w:sz w:val="13"/>
                <w:szCs w:val="20"/>
              </w:rPr>
              <w:t xml:space="preserve">Une attestation sur l’honneur de la fermeture des équipements </w:t>
            </w:r>
          </w:p>
          <w:p w:rsidR="00D619B3" w:rsidRPr="0063544B" w:rsidRDefault="005B533C" w:rsidP="00D619B3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sz w:val="13"/>
              </w:rPr>
            </w:pPr>
            <w:r w:rsidRPr="0063544B">
              <w:rPr>
                <w:rFonts w:cstheme="minorHAnsi"/>
                <w:sz w:val="13"/>
              </w:rPr>
              <w:t>Vous pouvez joindre tout document complémentaire permettant d’appuyer votre demande.</w:t>
            </w:r>
          </w:p>
          <w:p w:rsidR="005B533C" w:rsidRPr="00D94017" w:rsidRDefault="005B533C" w:rsidP="005B533C">
            <w:pPr>
              <w:pStyle w:val="Paragraphedeliste"/>
              <w:rPr>
                <w:rFonts w:cstheme="minorHAnsi"/>
                <w:sz w:val="13"/>
              </w:rPr>
            </w:pPr>
          </w:p>
          <w:p w:rsidR="00D619B3" w:rsidRPr="00D94017" w:rsidRDefault="00D619B3" w:rsidP="005B533C">
            <w:pPr>
              <w:pStyle w:val="Paragraphedeliste"/>
              <w:ind w:left="1440"/>
              <w:rPr>
                <w:rFonts w:cstheme="minorHAnsi"/>
                <w:sz w:val="13"/>
              </w:rPr>
            </w:pPr>
          </w:p>
        </w:tc>
      </w:tr>
    </w:tbl>
    <w:p w:rsidR="0063544B" w:rsidRDefault="0063544B" w:rsidP="00C02796">
      <w:pPr>
        <w:pStyle w:val="En-tte"/>
        <w:tabs>
          <w:tab w:val="clear" w:pos="4536"/>
          <w:tab w:val="clear" w:pos="9072"/>
        </w:tabs>
        <w:rPr>
          <w:rFonts w:cstheme="minorHAnsi"/>
        </w:rPr>
      </w:pPr>
    </w:p>
    <w:p w:rsidR="00834F61" w:rsidRPr="0063544B" w:rsidRDefault="00834F61" w:rsidP="0063544B">
      <w:pPr>
        <w:jc w:val="right"/>
      </w:pPr>
    </w:p>
    <w:sectPr w:rsidR="00834F61" w:rsidRPr="0063544B" w:rsidSect="003F66E3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2001" w:right="1701" w:bottom="1702" w:left="851" w:header="56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54" w:rsidRDefault="00DA0554" w:rsidP="00F92884">
      <w:pPr>
        <w:spacing w:after="0" w:line="240" w:lineRule="auto"/>
      </w:pPr>
      <w:r>
        <w:separator/>
      </w:r>
    </w:p>
  </w:endnote>
  <w:endnote w:type="continuationSeparator" w:id="0">
    <w:p w:rsidR="00DA0554" w:rsidRDefault="00DA0554" w:rsidP="00F9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atio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81" w:rsidRPr="00CD3422" w:rsidRDefault="00F66881">
    <w:pPr>
      <w:pStyle w:val="Pieddepage"/>
      <w:rPr>
        <w:color w:val="FFFFFF" w:themeColor="background1"/>
        <w:sz w:val="14"/>
        <w:szCs w:val="14"/>
      </w:rPr>
    </w:pPr>
    <w:r w:rsidRPr="00CD3422">
      <w:rPr>
        <w:noProof/>
        <w:color w:val="FFFFFF" w:themeColor="background1"/>
        <w:sz w:val="14"/>
        <w:szCs w:val="14"/>
        <w:lang w:eastAsia="fr-FR"/>
      </w:rPr>
      <w:drawing>
        <wp:anchor distT="0" distB="0" distL="114300" distR="114300" simplePos="0" relativeHeight="251675136" behindDoc="1" locked="0" layoutInCell="1" allowOverlap="1" wp14:anchorId="3D062A59" wp14:editId="7A6692E5">
          <wp:simplePos x="0" y="0"/>
          <wp:positionH relativeFrom="page">
            <wp:align>left</wp:align>
          </wp:positionH>
          <wp:positionV relativeFrom="paragraph">
            <wp:posOffset>-706755</wp:posOffset>
          </wp:positionV>
          <wp:extent cx="7644765" cy="117030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422">
      <w:rPr>
        <w:color w:val="FFFFFF" w:themeColor="background1"/>
        <w:sz w:val="14"/>
        <w:szCs w:val="14"/>
      </w:rPr>
      <w:t>Formulaire de demande - Fond d’aide</w:t>
    </w:r>
    <w:r>
      <w:rPr>
        <w:color w:val="FFFFFF" w:themeColor="background1"/>
        <w:sz w:val="14"/>
        <w:szCs w:val="14"/>
      </w:rPr>
      <w:t xml:space="preserve"> de solidarité fédéral 2020</w:t>
    </w:r>
    <w:r w:rsidRPr="00CD3422">
      <w:rPr>
        <w:color w:val="FFFFFF" w:themeColor="background1"/>
        <w:sz w:val="14"/>
        <w:szCs w:val="14"/>
      </w:rPr>
      <w:tab/>
    </w:r>
    <w:r w:rsidRPr="00CD3422">
      <w:rPr>
        <w:color w:val="FFFFFF" w:themeColor="background1"/>
        <w:sz w:val="14"/>
        <w:szCs w:val="14"/>
      </w:rPr>
      <w:tab/>
    </w:r>
    <w:r w:rsidRPr="00CD3422">
      <w:rPr>
        <w:color w:val="FFFFFF" w:themeColor="background1"/>
        <w:sz w:val="14"/>
        <w:szCs w:val="14"/>
      </w:rPr>
      <w:tab/>
      <w:t>[</w:t>
    </w:r>
    <w:r w:rsidRPr="00CD3422">
      <w:rPr>
        <w:color w:val="FFFFFF" w:themeColor="background1"/>
        <w:sz w:val="14"/>
        <w:szCs w:val="14"/>
      </w:rPr>
      <w:fldChar w:fldCharType="begin"/>
    </w:r>
    <w:r w:rsidRPr="00CD3422">
      <w:rPr>
        <w:color w:val="FFFFFF" w:themeColor="background1"/>
        <w:sz w:val="14"/>
        <w:szCs w:val="14"/>
      </w:rPr>
      <w:instrText xml:space="preserve"> PAGE   \* MERGEFORMAT </w:instrText>
    </w:r>
    <w:r w:rsidRPr="00CD3422">
      <w:rPr>
        <w:color w:val="FFFFFF" w:themeColor="background1"/>
        <w:sz w:val="14"/>
        <w:szCs w:val="14"/>
      </w:rPr>
      <w:fldChar w:fldCharType="separate"/>
    </w:r>
    <w:r w:rsidR="001C5F6C">
      <w:rPr>
        <w:noProof/>
        <w:color w:val="FFFFFF" w:themeColor="background1"/>
        <w:sz w:val="14"/>
        <w:szCs w:val="14"/>
      </w:rPr>
      <w:t>2</w:t>
    </w:r>
    <w:r w:rsidRPr="00CD3422">
      <w:rPr>
        <w:noProof/>
        <w:color w:val="FFFFFF" w:themeColor="background1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54" w:rsidRDefault="00DA0554" w:rsidP="00F92884">
      <w:pPr>
        <w:spacing w:after="0" w:line="240" w:lineRule="auto"/>
      </w:pPr>
      <w:r>
        <w:separator/>
      </w:r>
    </w:p>
  </w:footnote>
  <w:footnote w:type="continuationSeparator" w:id="0">
    <w:p w:rsidR="00DA0554" w:rsidRDefault="00DA0554" w:rsidP="00F9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81" w:rsidRDefault="00DA0554">
    <w:pPr>
      <w:pStyle w:val="En-tte"/>
    </w:pPr>
    <w:r>
      <w:rPr>
        <w:noProof/>
      </w:rPr>
      <w:pict w14:anchorId="08F3C3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08.25pt;height:50.65pt;rotation:315;z-index:-251644416;mso-position-horizontal:center;mso-position-horizontal-relative:margin;mso-position-vertical:center;mso-position-vertical-relative:margin" o:allowincell="f" fillcolor="silver" stroked="f">
          <v:textpath style="font-family:&quot;Calibri&quot;;font-size:1pt" string="DOCUMENT DE TRAVAIL"/>
          <w10:wrap anchorx="margin" anchory="margin"/>
        </v:shape>
      </w:pict>
    </w:r>
    <w:r>
      <w:rPr>
        <w:noProof/>
      </w:rPr>
      <w:pict w14:anchorId="2F85D686">
        <v:shape id="PowerPlusWaterMarkObject2" o:spid="_x0000_s2050" type="#_x0000_t136" style="position:absolute;left:0;text-align:left;margin-left:0;margin-top:0;width:608.25pt;height:50.65pt;rotation:315;z-index:-251650560;mso-position-horizontal:center;mso-position-horizontal-relative:margin;mso-position-vertical:center;mso-position-vertical-relative:margin" o:allowincell="f" fillcolor="silver" stroked="f">
          <v:textpath style="font-family:&quot;Calibri&quot;;font-size:1pt" string="DOCUMENT DE TRAVAIL"/>
          <w10:wrap anchorx="margin" anchory="margin"/>
        </v:shape>
      </w:pict>
    </w:r>
    <w:r>
      <w:rPr>
        <w:noProof/>
      </w:rPr>
      <w:pict w14:anchorId="2074C0AA">
        <v:shape id="PowerPlusWaterMarkObject1" o:spid="_x0000_s2049" type="#_x0000_t136" style="position:absolute;left:0;text-align:left;margin-left:0;margin-top:0;width:608.25pt;height:50.65pt;rotation:315;z-index:-251652608;mso-position-horizontal:center;mso-position-horizontal-relative:margin;mso-position-vertical:center;mso-position-vertical-relative:margin" o:allowincell="f" fillcolor="silver" stroked="f"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81" w:rsidRDefault="00F6688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6160" behindDoc="1" locked="0" layoutInCell="1" allowOverlap="1" wp14:anchorId="78D78025" wp14:editId="7633960A">
          <wp:simplePos x="0" y="0"/>
          <wp:positionH relativeFrom="margin">
            <wp:align>left</wp:align>
          </wp:positionH>
          <wp:positionV relativeFrom="paragraph">
            <wp:posOffset>-52528</wp:posOffset>
          </wp:positionV>
          <wp:extent cx="1038980" cy="791906"/>
          <wp:effectExtent l="0" t="0" r="889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980" cy="791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881" w:rsidRDefault="00DA0554">
    <w:pPr>
      <w:pStyle w:val="En-tte"/>
    </w:pPr>
    <w:r>
      <w:rPr>
        <w:noProof/>
      </w:rPr>
      <w:pict w14:anchorId="179FBB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0;margin-top:0;width:608.25pt;height:50.65pt;rotation:315;z-index:-251642368;mso-position-horizontal:center;mso-position-horizontal-relative:margin;mso-position-vertical:center;mso-position-vertical-relative:margin" o:allowincell="f" fillcolor="silver" stroked="f">
          <v:textpath style="font-family:&quot;Calibri&quot;;font-size:1pt" string="DOCUMENT DE TRAVAIL"/>
          <w10:wrap anchorx="margin" anchory="margin"/>
        </v:shape>
      </w:pict>
    </w:r>
    <w:r>
      <w:rPr>
        <w:noProof/>
      </w:rPr>
      <w:pict w14:anchorId="127DD122">
        <v:shape id="PowerPlusWaterMarkObject3" o:spid="_x0000_s2051" type="#_x0000_t136" style="position:absolute;left:0;text-align:left;margin-left:0;margin-top:0;width:608.25pt;height:50.65pt;rotation:315;z-index:-251648512;mso-position-horizontal:center;mso-position-horizontal-relative:margin;mso-position-vertical:center;mso-position-vertical-relative:margin" o:allowincell="f" fillcolor="silver" stroked="f"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6459"/>
    <w:multiLevelType w:val="hybridMultilevel"/>
    <w:tmpl w:val="DA4673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0A9A"/>
    <w:multiLevelType w:val="hybridMultilevel"/>
    <w:tmpl w:val="EE2A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721"/>
    <w:multiLevelType w:val="hybridMultilevel"/>
    <w:tmpl w:val="4E9ACF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4900F92A">
      <w:start w:val="5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CEF34">
      <w:start w:val="57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43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9A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84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CB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4F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081CB8"/>
    <w:multiLevelType w:val="hybridMultilevel"/>
    <w:tmpl w:val="0DC489D8"/>
    <w:lvl w:ilvl="0" w:tplc="0AE2FDAE">
      <w:start w:val="2072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E20"/>
    <w:multiLevelType w:val="hybridMultilevel"/>
    <w:tmpl w:val="EF1ED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332E7"/>
    <w:multiLevelType w:val="hybridMultilevel"/>
    <w:tmpl w:val="2F820D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65FA"/>
    <w:multiLevelType w:val="hybridMultilevel"/>
    <w:tmpl w:val="C6683B32"/>
    <w:lvl w:ilvl="0" w:tplc="04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15EB0110"/>
    <w:multiLevelType w:val="hybridMultilevel"/>
    <w:tmpl w:val="C3729D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A87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0F92A">
      <w:start w:val="5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CEF34">
      <w:start w:val="57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43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9A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84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CB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4F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BB153C"/>
    <w:multiLevelType w:val="hybridMultilevel"/>
    <w:tmpl w:val="C3AC3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35D7E"/>
    <w:multiLevelType w:val="hybridMultilevel"/>
    <w:tmpl w:val="F51A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96CF1"/>
    <w:multiLevelType w:val="hybridMultilevel"/>
    <w:tmpl w:val="30660B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60354"/>
    <w:multiLevelType w:val="hybridMultilevel"/>
    <w:tmpl w:val="9C4447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6393E"/>
    <w:multiLevelType w:val="hybridMultilevel"/>
    <w:tmpl w:val="90325E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4900F92A">
      <w:start w:val="5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CEF34">
      <w:start w:val="57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43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9A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84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CB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4F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5340AE"/>
    <w:multiLevelType w:val="hybridMultilevel"/>
    <w:tmpl w:val="1744DAEC"/>
    <w:lvl w:ilvl="0" w:tplc="52F860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27F62"/>
    <w:multiLevelType w:val="hybridMultilevel"/>
    <w:tmpl w:val="BC1288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A87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0F92A">
      <w:start w:val="5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CEF34">
      <w:start w:val="57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43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9A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84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CB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4F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AA1C27"/>
    <w:multiLevelType w:val="hybridMultilevel"/>
    <w:tmpl w:val="597E9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73A62"/>
    <w:multiLevelType w:val="hybridMultilevel"/>
    <w:tmpl w:val="6CD23DDE"/>
    <w:lvl w:ilvl="0" w:tplc="A8344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33790"/>
    <w:multiLevelType w:val="hybridMultilevel"/>
    <w:tmpl w:val="B51A53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842B4"/>
    <w:multiLevelType w:val="hybridMultilevel"/>
    <w:tmpl w:val="9C4447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31687"/>
    <w:multiLevelType w:val="hybridMultilevel"/>
    <w:tmpl w:val="FC2476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0F92A">
      <w:start w:val="5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CEF34">
      <w:start w:val="57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43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9A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84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CB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4F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AA0D54"/>
    <w:multiLevelType w:val="hybridMultilevel"/>
    <w:tmpl w:val="890AD840"/>
    <w:lvl w:ilvl="0" w:tplc="08400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65FD0"/>
    <w:multiLevelType w:val="hybridMultilevel"/>
    <w:tmpl w:val="07AA55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A87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0F92A">
      <w:start w:val="5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CEF34">
      <w:start w:val="57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43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49A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084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ECB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4FF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C867C62"/>
    <w:multiLevelType w:val="hybridMultilevel"/>
    <w:tmpl w:val="EF1ED9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23CD2"/>
    <w:multiLevelType w:val="hybridMultilevel"/>
    <w:tmpl w:val="13C264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0"/>
  </w:num>
  <w:num w:numId="5">
    <w:abstractNumId w:val="4"/>
  </w:num>
  <w:num w:numId="6">
    <w:abstractNumId w:val="22"/>
  </w:num>
  <w:num w:numId="7">
    <w:abstractNumId w:val="11"/>
  </w:num>
  <w:num w:numId="8">
    <w:abstractNumId w:val="18"/>
  </w:num>
  <w:num w:numId="9">
    <w:abstractNumId w:val="3"/>
  </w:num>
  <w:num w:numId="10">
    <w:abstractNumId w:val="17"/>
  </w:num>
  <w:num w:numId="11">
    <w:abstractNumId w:val="21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8"/>
  </w:num>
  <w:num w:numId="17">
    <w:abstractNumId w:val="23"/>
  </w:num>
  <w:num w:numId="18">
    <w:abstractNumId w:val="15"/>
  </w:num>
  <w:num w:numId="19">
    <w:abstractNumId w:val="1"/>
  </w:num>
  <w:num w:numId="20">
    <w:abstractNumId w:val="12"/>
  </w:num>
  <w:num w:numId="21">
    <w:abstractNumId w:val="0"/>
  </w:num>
  <w:num w:numId="22">
    <w:abstractNumId w:val="1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6C"/>
    <w:rsid w:val="00014747"/>
    <w:rsid w:val="0002202F"/>
    <w:rsid w:val="00045A5D"/>
    <w:rsid w:val="00062007"/>
    <w:rsid w:val="000774DB"/>
    <w:rsid w:val="00086F49"/>
    <w:rsid w:val="000A43B9"/>
    <w:rsid w:val="000C0AA0"/>
    <w:rsid w:val="000C4B9E"/>
    <w:rsid w:val="000E0D90"/>
    <w:rsid w:val="000F2C7D"/>
    <w:rsid w:val="001040C0"/>
    <w:rsid w:val="001047FE"/>
    <w:rsid w:val="00114105"/>
    <w:rsid w:val="00124DDB"/>
    <w:rsid w:val="00133F85"/>
    <w:rsid w:val="0013491E"/>
    <w:rsid w:val="00154DF2"/>
    <w:rsid w:val="00170F13"/>
    <w:rsid w:val="001867C3"/>
    <w:rsid w:val="001C5F6C"/>
    <w:rsid w:val="00201D92"/>
    <w:rsid w:val="00205014"/>
    <w:rsid w:val="00215808"/>
    <w:rsid w:val="00223000"/>
    <w:rsid w:val="00225B95"/>
    <w:rsid w:val="0023283A"/>
    <w:rsid w:val="00243161"/>
    <w:rsid w:val="002545C6"/>
    <w:rsid w:val="00262E5C"/>
    <w:rsid w:val="00267A58"/>
    <w:rsid w:val="00273260"/>
    <w:rsid w:val="00273834"/>
    <w:rsid w:val="002777C5"/>
    <w:rsid w:val="00282257"/>
    <w:rsid w:val="002A6589"/>
    <w:rsid w:val="003249F7"/>
    <w:rsid w:val="00331FF6"/>
    <w:rsid w:val="003528E8"/>
    <w:rsid w:val="003846BD"/>
    <w:rsid w:val="00392FED"/>
    <w:rsid w:val="003A4054"/>
    <w:rsid w:val="003B1976"/>
    <w:rsid w:val="003D005F"/>
    <w:rsid w:val="003D7BF1"/>
    <w:rsid w:val="003E1D25"/>
    <w:rsid w:val="003F2A69"/>
    <w:rsid w:val="003F5399"/>
    <w:rsid w:val="003F66E3"/>
    <w:rsid w:val="0042099E"/>
    <w:rsid w:val="00436911"/>
    <w:rsid w:val="0044466A"/>
    <w:rsid w:val="00444F7D"/>
    <w:rsid w:val="00452229"/>
    <w:rsid w:val="00474822"/>
    <w:rsid w:val="004827D1"/>
    <w:rsid w:val="00496789"/>
    <w:rsid w:val="004A0F3A"/>
    <w:rsid w:val="004A26EB"/>
    <w:rsid w:val="004A3164"/>
    <w:rsid w:val="004B6FCA"/>
    <w:rsid w:val="004C39C6"/>
    <w:rsid w:val="004D03D1"/>
    <w:rsid w:val="004D1042"/>
    <w:rsid w:val="004D5853"/>
    <w:rsid w:val="004F201B"/>
    <w:rsid w:val="004F467E"/>
    <w:rsid w:val="00502DB9"/>
    <w:rsid w:val="00510784"/>
    <w:rsid w:val="00513E49"/>
    <w:rsid w:val="00546A0A"/>
    <w:rsid w:val="005521FC"/>
    <w:rsid w:val="00554CE6"/>
    <w:rsid w:val="00593A4C"/>
    <w:rsid w:val="005B533C"/>
    <w:rsid w:val="005D2C28"/>
    <w:rsid w:val="005D668D"/>
    <w:rsid w:val="005F3D25"/>
    <w:rsid w:val="00600F5C"/>
    <w:rsid w:val="00604313"/>
    <w:rsid w:val="00610895"/>
    <w:rsid w:val="00611BAD"/>
    <w:rsid w:val="00622374"/>
    <w:rsid w:val="006315B6"/>
    <w:rsid w:val="00633CC2"/>
    <w:rsid w:val="0063544B"/>
    <w:rsid w:val="0063549D"/>
    <w:rsid w:val="00637115"/>
    <w:rsid w:val="00637837"/>
    <w:rsid w:val="00653A41"/>
    <w:rsid w:val="00677BA6"/>
    <w:rsid w:val="006A2274"/>
    <w:rsid w:val="006A3DCE"/>
    <w:rsid w:val="006C732E"/>
    <w:rsid w:val="006D1866"/>
    <w:rsid w:val="006D4B15"/>
    <w:rsid w:val="006D4E4A"/>
    <w:rsid w:val="006E118C"/>
    <w:rsid w:val="006F2238"/>
    <w:rsid w:val="00742CB8"/>
    <w:rsid w:val="00761A7F"/>
    <w:rsid w:val="00761C54"/>
    <w:rsid w:val="007954AF"/>
    <w:rsid w:val="007A6F61"/>
    <w:rsid w:val="007D3964"/>
    <w:rsid w:val="007D55C3"/>
    <w:rsid w:val="007D6EE3"/>
    <w:rsid w:val="007E578A"/>
    <w:rsid w:val="007F27F6"/>
    <w:rsid w:val="00814A24"/>
    <w:rsid w:val="00823A99"/>
    <w:rsid w:val="00830325"/>
    <w:rsid w:val="008306B4"/>
    <w:rsid w:val="008337DB"/>
    <w:rsid w:val="00834F61"/>
    <w:rsid w:val="00865457"/>
    <w:rsid w:val="00870BF5"/>
    <w:rsid w:val="00871AF3"/>
    <w:rsid w:val="008B7A86"/>
    <w:rsid w:val="008D5517"/>
    <w:rsid w:val="008F086F"/>
    <w:rsid w:val="00900F5E"/>
    <w:rsid w:val="00932E37"/>
    <w:rsid w:val="00973884"/>
    <w:rsid w:val="0098276F"/>
    <w:rsid w:val="009A4F5E"/>
    <w:rsid w:val="009B79D9"/>
    <w:rsid w:val="009B7F78"/>
    <w:rsid w:val="009D0960"/>
    <w:rsid w:val="009D7D04"/>
    <w:rsid w:val="009E27D5"/>
    <w:rsid w:val="009F3E1E"/>
    <w:rsid w:val="009F6AA0"/>
    <w:rsid w:val="00A27CFA"/>
    <w:rsid w:val="00A5306B"/>
    <w:rsid w:val="00A5772C"/>
    <w:rsid w:val="00A723E5"/>
    <w:rsid w:val="00A726EC"/>
    <w:rsid w:val="00A762D8"/>
    <w:rsid w:val="00A84914"/>
    <w:rsid w:val="00A86357"/>
    <w:rsid w:val="00AA0759"/>
    <w:rsid w:val="00AA16A6"/>
    <w:rsid w:val="00AD2C65"/>
    <w:rsid w:val="00AE6AE0"/>
    <w:rsid w:val="00AF04ED"/>
    <w:rsid w:val="00B31614"/>
    <w:rsid w:val="00B4264A"/>
    <w:rsid w:val="00B44237"/>
    <w:rsid w:val="00B461D6"/>
    <w:rsid w:val="00B50115"/>
    <w:rsid w:val="00B754CA"/>
    <w:rsid w:val="00B84849"/>
    <w:rsid w:val="00BB0BDF"/>
    <w:rsid w:val="00BB1891"/>
    <w:rsid w:val="00BE0385"/>
    <w:rsid w:val="00BE53B4"/>
    <w:rsid w:val="00C02796"/>
    <w:rsid w:val="00C32862"/>
    <w:rsid w:val="00C33A1B"/>
    <w:rsid w:val="00C46A9A"/>
    <w:rsid w:val="00C5412F"/>
    <w:rsid w:val="00C61951"/>
    <w:rsid w:val="00C736EF"/>
    <w:rsid w:val="00C81908"/>
    <w:rsid w:val="00C949BB"/>
    <w:rsid w:val="00C9521F"/>
    <w:rsid w:val="00CA4465"/>
    <w:rsid w:val="00CA706E"/>
    <w:rsid w:val="00CB0899"/>
    <w:rsid w:val="00CD3422"/>
    <w:rsid w:val="00D058DC"/>
    <w:rsid w:val="00D13386"/>
    <w:rsid w:val="00D312D4"/>
    <w:rsid w:val="00D44330"/>
    <w:rsid w:val="00D57EEF"/>
    <w:rsid w:val="00D619B3"/>
    <w:rsid w:val="00D66495"/>
    <w:rsid w:val="00D73521"/>
    <w:rsid w:val="00D75710"/>
    <w:rsid w:val="00D94017"/>
    <w:rsid w:val="00D96340"/>
    <w:rsid w:val="00DA0554"/>
    <w:rsid w:val="00DA11F9"/>
    <w:rsid w:val="00DA6FB4"/>
    <w:rsid w:val="00DD1178"/>
    <w:rsid w:val="00DD1E27"/>
    <w:rsid w:val="00DE799A"/>
    <w:rsid w:val="00DF041E"/>
    <w:rsid w:val="00DF36BE"/>
    <w:rsid w:val="00DF6337"/>
    <w:rsid w:val="00E31F40"/>
    <w:rsid w:val="00E35657"/>
    <w:rsid w:val="00E460EF"/>
    <w:rsid w:val="00E512B2"/>
    <w:rsid w:val="00E64D87"/>
    <w:rsid w:val="00E9777B"/>
    <w:rsid w:val="00ED13C8"/>
    <w:rsid w:val="00EE41C3"/>
    <w:rsid w:val="00EF08FC"/>
    <w:rsid w:val="00F07C0B"/>
    <w:rsid w:val="00F12143"/>
    <w:rsid w:val="00F25B28"/>
    <w:rsid w:val="00F2644B"/>
    <w:rsid w:val="00F34688"/>
    <w:rsid w:val="00F37CA1"/>
    <w:rsid w:val="00F53156"/>
    <w:rsid w:val="00F66881"/>
    <w:rsid w:val="00F7211B"/>
    <w:rsid w:val="00F7757F"/>
    <w:rsid w:val="00F92584"/>
    <w:rsid w:val="00F92884"/>
    <w:rsid w:val="00FA7DC1"/>
    <w:rsid w:val="00FD7557"/>
    <w:rsid w:val="00FF36DF"/>
    <w:rsid w:val="00FF46B1"/>
    <w:rsid w:val="03515A6B"/>
    <w:rsid w:val="059D98D4"/>
    <w:rsid w:val="0B20C79D"/>
    <w:rsid w:val="0D71DC27"/>
    <w:rsid w:val="0D8356DE"/>
    <w:rsid w:val="1C0C06A7"/>
    <w:rsid w:val="1CD07CF8"/>
    <w:rsid w:val="200EA197"/>
    <w:rsid w:val="27F4EA72"/>
    <w:rsid w:val="2863C0B7"/>
    <w:rsid w:val="28A6CC81"/>
    <w:rsid w:val="29FBDF97"/>
    <w:rsid w:val="374F86BB"/>
    <w:rsid w:val="3D7E7321"/>
    <w:rsid w:val="40AE3859"/>
    <w:rsid w:val="41BDCCF5"/>
    <w:rsid w:val="4313A4D1"/>
    <w:rsid w:val="43817609"/>
    <w:rsid w:val="492F57BA"/>
    <w:rsid w:val="4A62EAB9"/>
    <w:rsid w:val="4D74FC5C"/>
    <w:rsid w:val="4EE073A5"/>
    <w:rsid w:val="51D40641"/>
    <w:rsid w:val="550E770F"/>
    <w:rsid w:val="56B9B6F0"/>
    <w:rsid w:val="56F1E78B"/>
    <w:rsid w:val="58F71EE2"/>
    <w:rsid w:val="5A9DDD57"/>
    <w:rsid w:val="5C4B5CA2"/>
    <w:rsid w:val="5C6EC900"/>
    <w:rsid w:val="6629153C"/>
    <w:rsid w:val="6AB8C80C"/>
    <w:rsid w:val="6D42253C"/>
    <w:rsid w:val="7228FAFD"/>
    <w:rsid w:val="782E02CC"/>
    <w:rsid w:val="7D06E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01F143C"/>
  <w15:docId w15:val="{D19FC3DC-532F-4C09-8600-1539C798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B9"/>
    <w:pPr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040C0"/>
    <w:pPr>
      <w:keepNext/>
      <w:keepLines/>
      <w:shd w:val="clear" w:color="auto" w:fill="5574B8"/>
      <w:spacing w:before="480" w:after="240"/>
      <w:outlineLvl w:val="0"/>
    </w:pPr>
    <w:rPr>
      <w:rFonts w:eastAsiaTheme="majorEastAsia" w:cstheme="majorBidi"/>
      <w:b/>
      <w:bCs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374"/>
    <w:pPr>
      <w:keepNext/>
      <w:keepLines/>
      <w:spacing w:before="320" w:after="240"/>
      <w:outlineLvl w:val="1"/>
    </w:pPr>
    <w:rPr>
      <w:rFonts w:eastAsiaTheme="majorEastAsia" w:cstheme="majorBidi"/>
      <w:b/>
      <w:bCs/>
      <w:color w:val="5574B8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70F13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FF5F2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757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9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884"/>
  </w:style>
  <w:style w:type="paragraph" w:styleId="Pieddepage">
    <w:name w:val="footer"/>
    <w:basedOn w:val="Normal"/>
    <w:link w:val="PieddepageCar"/>
    <w:uiPriority w:val="99"/>
    <w:unhideWhenUsed/>
    <w:rsid w:val="00F9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884"/>
  </w:style>
  <w:style w:type="paragraph" w:styleId="Paragraphedeliste">
    <w:name w:val="List Paragraph"/>
    <w:basedOn w:val="Normal"/>
    <w:uiPriority w:val="34"/>
    <w:qFormat/>
    <w:rsid w:val="00F92884"/>
    <w:pPr>
      <w:ind w:left="720"/>
      <w:contextualSpacing/>
    </w:pPr>
  </w:style>
  <w:style w:type="table" w:styleId="Grilledutableau">
    <w:name w:val="Table Grid"/>
    <w:basedOn w:val="TableauNormal"/>
    <w:uiPriority w:val="59"/>
    <w:rsid w:val="00FF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FC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040C0"/>
    <w:rPr>
      <w:rFonts w:eastAsiaTheme="majorEastAsia" w:cstheme="majorBidi"/>
      <w:b/>
      <w:bCs/>
      <w:color w:val="FFFFFF" w:themeColor="background1"/>
      <w:sz w:val="28"/>
      <w:szCs w:val="28"/>
      <w:shd w:val="clear" w:color="auto" w:fill="5574B8"/>
    </w:rPr>
  </w:style>
  <w:style w:type="character" w:customStyle="1" w:styleId="Titre2Car">
    <w:name w:val="Titre 2 Car"/>
    <w:basedOn w:val="Policepardfaut"/>
    <w:link w:val="Titre2"/>
    <w:uiPriority w:val="9"/>
    <w:rsid w:val="00622374"/>
    <w:rPr>
      <w:rFonts w:eastAsiaTheme="majorEastAsia" w:cstheme="majorBidi"/>
      <w:b/>
      <w:bCs/>
      <w:color w:val="5574B8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70F13"/>
    <w:rPr>
      <w:rFonts w:asciiTheme="majorHAnsi" w:eastAsiaTheme="majorEastAsia" w:hAnsiTheme="majorHAnsi" w:cstheme="majorBidi"/>
      <w:b/>
      <w:bCs/>
      <w:color w:val="FF5F2E"/>
    </w:rPr>
  </w:style>
  <w:style w:type="paragraph" w:styleId="Titre">
    <w:name w:val="Title"/>
    <w:basedOn w:val="Normal"/>
    <w:next w:val="Normal"/>
    <w:link w:val="TitreCar"/>
    <w:uiPriority w:val="10"/>
    <w:qFormat/>
    <w:rsid w:val="003249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2294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249F7"/>
    <w:rPr>
      <w:rFonts w:asciiTheme="majorHAnsi" w:eastAsiaTheme="majorEastAsia" w:hAnsiTheme="majorHAnsi" w:cstheme="majorBidi"/>
      <w:color w:val="432294"/>
      <w:spacing w:val="5"/>
      <w:kern w:val="28"/>
      <w:sz w:val="52"/>
      <w:szCs w:val="52"/>
    </w:rPr>
  </w:style>
  <w:style w:type="character" w:customStyle="1" w:styleId="Titre4Car">
    <w:name w:val="Titre 4 Car"/>
    <w:basedOn w:val="Policepardfaut"/>
    <w:link w:val="Titre4"/>
    <w:uiPriority w:val="9"/>
    <w:rsid w:val="00D75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A7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A7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1A7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D11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1178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11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11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1178"/>
    <w:rPr>
      <w:b/>
      <w:bCs/>
      <w:sz w:val="20"/>
      <w:szCs w:val="20"/>
    </w:rPr>
  </w:style>
  <w:style w:type="table" w:styleId="TableauGrille4-Accentuation1">
    <w:name w:val="Grid Table 4 Accent 1"/>
    <w:basedOn w:val="TableauNormal"/>
    <w:uiPriority w:val="49"/>
    <w:rsid w:val="00834F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vision">
    <w:name w:val="Revision"/>
    <w:hidden/>
    <w:uiPriority w:val="99"/>
    <w:semiHidden/>
    <w:rsid w:val="006C732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wnloads\Formulaire%20Fond%20aide%20solidarit&#233;%20-%20COVID19%20(1)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a92579-71f2-4656-a46c-4b2bcbc2705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F73AB9EF7F548901A5D9F22BD719C" ma:contentTypeVersion="12" ma:contentTypeDescription="Crée un document." ma:contentTypeScope="" ma:versionID="b61233b674c7fd882168dbb3f9646c41">
  <xsd:schema xmlns:xsd="http://www.w3.org/2001/XMLSchema" xmlns:xs="http://www.w3.org/2001/XMLSchema" xmlns:p="http://schemas.microsoft.com/office/2006/metadata/properties" xmlns:ns2="6f331974-44af-4df8-9869-3b2c8d8ae991" xmlns:ns3="0fa92579-71f2-4656-a46c-4b2bcbc27056" targetNamespace="http://schemas.microsoft.com/office/2006/metadata/properties" ma:root="true" ma:fieldsID="fc355dd7c1dea3df4826afa74817aef4" ns2:_="" ns3:_="">
    <xsd:import namespace="6f331974-44af-4df8-9869-3b2c8d8ae991"/>
    <xsd:import namespace="0fa92579-71f2-4656-a46c-4b2bcbc27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31974-44af-4df8-9869-3b2c8d8ae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92579-71f2-4656-a46c-4b2bcbc27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6D944-309C-4549-AA1C-47DA56D3754A}">
  <ds:schemaRefs>
    <ds:schemaRef ds:uri="http://schemas.microsoft.com/office/2006/metadata/properties"/>
    <ds:schemaRef ds:uri="http://schemas.microsoft.com/office/infopath/2007/PartnerControls"/>
    <ds:schemaRef ds:uri="0fa92579-71f2-4656-a46c-4b2bcbc27056"/>
  </ds:schemaRefs>
</ds:datastoreItem>
</file>

<file path=customXml/itemProps2.xml><?xml version="1.0" encoding="utf-8"?>
<ds:datastoreItem xmlns:ds="http://schemas.openxmlformats.org/officeDocument/2006/customXml" ds:itemID="{2A1D27F2-7D21-4247-9C4E-E904BB934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31974-44af-4df8-9869-3b2c8d8ae991"/>
    <ds:schemaRef ds:uri="0fa92579-71f2-4656-a46c-4b2bcbc2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66521E-13EF-4EC2-A5F6-4D697181AD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8503F-0A56-48B2-B944-63F15E19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Fond aide solidarité - COVID19 (1).dotm</Template>
  <TotalTime>1</TotalTime>
  <Pages>3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Myriam DE AMORIN</cp:lastModifiedBy>
  <cp:revision>1</cp:revision>
  <cp:lastPrinted>2017-04-20T17:50:00Z</cp:lastPrinted>
  <dcterms:created xsi:type="dcterms:W3CDTF">2020-07-27T09:48:00Z</dcterms:created>
  <dcterms:modified xsi:type="dcterms:W3CDTF">2020-07-27T09:49:00Z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0x010100301F73AB9EF7F548901A5D9F22BD719C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