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D9" w:rsidRPr="0099443E" w:rsidRDefault="00BF7DD9" w:rsidP="00BF7DD9">
      <w:pPr>
        <w:rPr>
          <w:i/>
          <w:iCs/>
          <w:sz w:val="24"/>
          <w:szCs w:val="24"/>
        </w:rPr>
      </w:pPr>
      <w:r w:rsidRPr="0099443E">
        <w:rPr>
          <w:i/>
          <w:iCs/>
          <w:sz w:val="24"/>
          <w:szCs w:val="24"/>
        </w:rPr>
        <w:t>Nom :</w:t>
      </w:r>
      <w:r w:rsidRPr="0099443E">
        <w:rPr>
          <w:i/>
          <w:iCs/>
          <w:sz w:val="24"/>
          <w:szCs w:val="24"/>
        </w:rPr>
        <w:tab/>
      </w:r>
      <w:r w:rsidRPr="0099443E">
        <w:rPr>
          <w:i/>
          <w:iCs/>
          <w:sz w:val="24"/>
          <w:szCs w:val="24"/>
        </w:rPr>
        <w:tab/>
      </w:r>
      <w:r w:rsidRPr="0099443E">
        <w:rPr>
          <w:i/>
          <w:iCs/>
          <w:sz w:val="24"/>
          <w:szCs w:val="24"/>
        </w:rPr>
        <w:tab/>
      </w:r>
      <w:r w:rsidRPr="0099443E">
        <w:rPr>
          <w:i/>
          <w:iCs/>
          <w:sz w:val="24"/>
          <w:szCs w:val="24"/>
        </w:rPr>
        <w:tab/>
      </w:r>
      <w:r w:rsidRPr="0099443E">
        <w:rPr>
          <w:i/>
          <w:iCs/>
          <w:sz w:val="24"/>
          <w:szCs w:val="24"/>
        </w:rPr>
        <w:tab/>
      </w:r>
      <w:r w:rsidRPr="0099443E">
        <w:rPr>
          <w:i/>
          <w:iCs/>
          <w:sz w:val="24"/>
          <w:szCs w:val="24"/>
        </w:rPr>
        <w:tab/>
        <w:t>Prénom :</w:t>
      </w:r>
    </w:p>
    <w:p w:rsidR="00BF7DD9" w:rsidRPr="0099443E" w:rsidRDefault="00BF7DD9" w:rsidP="00BF7DD9">
      <w:pPr>
        <w:rPr>
          <w:i/>
          <w:iCs/>
          <w:sz w:val="24"/>
          <w:szCs w:val="24"/>
        </w:rPr>
      </w:pPr>
      <w:r w:rsidRPr="0099443E">
        <w:rPr>
          <w:i/>
          <w:iCs/>
          <w:sz w:val="24"/>
          <w:szCs w:val="24"/>
        </w:rPr>
        <w:t>Date de naissance :</w:t>
      </w:r>
    </w:p>
    <w:p w:rsidR="00BF7DD9" w:rsidRPr="0099443E" w:rsidRDefault="00BF7DD9" w:rsidP="00BF7DD9">
      <w:pPr>
        <w:rPr>
          <w:i/>
          <w:iCs/>
          <w:sz w:val="24"/>
          <w:szCs w:val="24"/>
        </w:rPr>
      </w:pPr>
      <w:r w:rsidRPr="0099443E">
        <w:rPr>
          <w:i/>
          <w:iCs/>
          <w:sz w:val="24"/>
          <w:szCs w:val="24"/>
        </w:rPr>
        <w:t>Adresse :</w:t>
      </w:r>
      <w:bookmarkStart w:id="0" w:name="_GoBack"/>
      <w:bookmarkEnd w:id="0"/>
    </w:p>
    <w:p w:rsidR="00BF7DD9" w:rsidRPr="000845F0" w:rsidRDefault="00BF7DD9" w:rsidP="00BF7DD9">
      <w:pPr>
        <w:rPr>
          <w:sz w:val="24"/>
          <w:szCs w:val="24"/>
        </w:rPr>
      </w:pPr>
    </w:p>
    <w:p w:rsidR="00BF7DD9" w:rsidRPr="0099443E" w:rsidRDefault="00BF7DD9" w:rsidP="00BF7DD9">
      <w:pPr>
        <w:rPr>
          <w:i/>
          <w:iCs/>
          <w:sz w:val="24"/>
          <w:szCs w:val="24"/>
        </w:rPr>
      </w:pPr>
      <w:r w:rsidRPr="0099443E">
        <w:rPr>
          <w:i/>
          <w:iCs/>
          <w:sz w:val="24"/>
          <w:szCs w:val="24"/>
        </w:rPr>
        <w:t>Code postal :</w:t>
      </w:r>
      <w:r w:rsidRPr="0099443E">
        <w:rPr>
          <w:i/>
          <w:iCs/>
          <w:sz w:val="24"/>
          <w:szCs w:val="24"/>
        </w:rPr>
        <w:tab/>
      </w:r>
      <w:r w:rsidRPr="0099443E">
        <w:rPr>
          <w:i/>
          <w:iCs/>
          <w:sz w:val="24"/>
          <w:szCs w:val="24"/>
        </w:rPr>
        <w:tab/>
      </w:r>
      <w:r w:rsidRPr="0099443E">
        <w:rPr>
          <w:i/>
          <w:iCs/>
          <w:sz w:val="24"/>
          <w:szCs w:val="24"/>
        </w:rPr>
        <w:tab/>
      </w:r>
      <w:r w:rsidRPr="0099443E">
        <w:rPr>
          <w:i/>
          <w:iCs/>
          <w:sz w:val="24"/>
          <w:szCs w:val="24"/>
        </w:rPr>
        <w:tab/>
        <w:t>Ville :</w:t>
      </w:r>
    </w:p>
    <w:p w:rsidR="00437DF7" w:rsidRDefault="00437DF7" w:rsidP="00BF7D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Mail :</w:t>
      </w:r>
    </w:p>
    <w:p w:rsidR="00BF7DD9" w:rsidRPr="0099443E" w:rsidRDefault="00BF7DD9" w:rsidP="00BF7DD9">
      <w:pPr>
        <w:rPr>
          <w:i/>
          <w:iCs/>
          <w:sz w:val="24"/>
          <w:szCs w:val="24"/>
        </w:rPr>
      </w:pPr>
      <w:r w:rsidRPr="0099443E">
        <w:rPr>
          <w:i/>
          <w:iCs/>
          <w:sz w:val="24"/>
          <w:szCs w:val="24"/>
        </w:rPr>
        <w:t>Tél :</w:t>
      </w:r>
    </w:p>
    <w:p w:rsidR="00BF7DD9" w:rsidRPr="0099443E" w:rsidRDefault="00BF7DD9" w:rsidP="00BF7DD9">
      <w:pPr>
        <w:rPr>
          <w:i/>
          <w:iCs/>
          <w:sz w:val="24"/>
          <w:szCs w:val="24"/>
        </w:rPr>
      </w:pPr>
      <w:r w:rsidRPr="0099443E">
        <w:rPr>
          <w:i/>
          <w:iCs/>
          <w:sz w:val="24"/>
          <w:szCs w:val="24"/>
        </w:rPr>
        <w:t>Club :</w:t>
      </w:r>
    </w:p>
    <w:p w:rsidR="00BF7DD9" w:rsidRPr="0099443E" w:rsidRDefault="00BF7DD9" w:rsidP="00BF7DD9">
      <w:pPr>
        <w:rPr>
          <w:i/>
          <w:iCs/>
          <w:sz w:val="24"/>
          <w:szCs w:val="24"/>
        </w:rPr>
      </w:pPr>
      <w:r w:rsidRPr="0099443E">
        <w:rPr>
          <w:i/>
          <w:iCs/>
          <w:sz w:val="24"/>
          <w:szCs w:val="24"/>
        </w:rPr>
        <w:t>N° Carte Canoë Plus :</w:t>
      </w:r>
    </w:p>
    <w:p w:rsidR="00BF7DD9" w:rsidRPr="000845F0" w:rsidRDefault="00BF7DD9" w:rsidP="00BF7DD9">
      <w:pPr>
        <w:rPr>
          <w:sz w:val="24"/>
          <w:szCs w:val="24"/>
        </w:rPr>
      </w:pPr>
    </w:p>
    <w:p w:rsidR="00BF7DD9" w:rsidRPr="000845F0" w:rsidRDefault="00FC5A2A" w:rsidP="00BF7DD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59264" from="0,0" to="7in,0"/>
        </w:pict>
      </w:r>
    </w:p>
    <w:p w:rsidR="00BF7DD9" w:rsidRPr="000845F0" w:rsidRDefault="00BF7DD9" w:rsidP="00BF7DD9">
      <w:pPr>
        <w:jc w:val="center"/>
        <w:rPr>
          <w:sz w:val="24"/>
          <w:szCs w:val="24"/>
        </w:rPr>
      </w:pPr>
      <w:r w:rsidRPr="000845F0">
        <w:rPr>
          <w:b/>
          <w:bCs/>
          <w:sz w:val="24"/>
          <w:szCs w:val="24"/>
        </w:rPr>
        <w:t>Autorisation Parentale</w:t>
      </w:r>
      <w:r w:rsidRPr="000845F0">
        <w:rPr>
          <w:sz w:val="24"/>
          <w:szCs w:val="24"/>
        </w:rPr>
        <w:t xml:space="preserve"> (pour les moins de 18 ans)</w:t>
      </w:r>
    </w:p>
    <w:p w:rsidR="00BF7DD9" w:rsidRPr="000845F0" w:rsidRDefault="00BF7DD9" w:rsidP="00BF7DD9">
      <w:pPr>
        <w:rPr>
          <w:sz w:val="24"/>
          <w:szCs w:val="24"/>
        </w:rPr>
      </w:pPr>
    </w:p>
    <w:p w:rsidR="00BF7DD9" w:rsidRPr="000845F0" w:rsidRDefault="00BF7DD9" w:rsidP="00BF7DD9">
      <w:pPr>
        <w:rPr>
          <w:sz w:val="24"/>
          <w:szCs w:val="24"/>
        </w:rPr>
      </w:pPr>
    </w:p>
    <w:p w:rsidR="00BF7DD9" w:rsidRPr="000845F0" w:rsidRDefault="00BF7DD9" w:rsidP="00BF7D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soussigné, …………………………………….</w:t>
      </w:r>
      <w:r w:rsidRPr="000845F0">
        <w:rPr>
          <w:sz w:val="24"/>
          <w:szCs w:val="24"/>
        </w:rPr>
        <w:t xml:space="preserve"> autoris</w:t>
      </w:r>
      <w:r>
        <w:rPr>
          <w:sz w:val="24"/>
          <w:szCs w:val="24"/>
        </w:rPr>
        <w:t>e mon fils, ma fille, à participer</w:t>
      </w:r>
      <w:r w:rsidRPr="000845F0">
        <w:rPr>
          <w:sz w:val="24"/>
          <w:szCs w:val="24"/>
        </w:rPr>
        <w:t xml:space="preserve"> au stage organisé à</w:t>
      </w:r>
      <w:r>
        <w:rPr>
          <w:sz w:val="24"/>
          <w:szCs w:val="24"/>
        </w:rPr>
        <w:t xml:space="preserve"> </w:t>
      </w:r>
      <w:r w:rsidRPr="000845F0">
        <w:rPr>
          <w:sz w:val="24"/>
          <w:szCs w:val="24"/>
        </w:rPr>
        <w:t>………………………………. du …/…/… au …/…/…</w:t>
      </w:r>
    </w:p>
    <w:p w:rsidR="00BF7DD9" w:rsidRDefault="00BF7DD9" w:rsidP="00BF7DD9">
      <w:pPr>
        <w:jc w:val="both"/>
        <w:rPr>
          <w:sz w:val="24"/>
          <w:szCs w:val="24"/>
        </w:rPr>
      </w:pPr>
      <w:r w:rsidRPr="000845F0">
        <w:rPr>
          <w:sz w:val="24"/>
          <w:szCs w:val="24"/>
        </w:rPr>
        <w:tab/>
        <w:t>J’autorise</w:t>
      </w:r>
      <w:r>
        <w:rPr>
          <w:sz w:val="24"/>
          <w:szCs w:val="24"/>
        </w:rPr>
        <w:t xml:space="preserve"> le responsable du stage à assurer l’hospitalisation de mon fils, ma fille, en cas d’accident ou de maladie grave et lui demande de me prévenir par téléphone au numéro suivant :</w:t>
      </w:r>
    </w:p>
    <w:p w:rsidR="00BF7DD9" w:rsidRDefault="00BF7DD9" w:rsidP="00BF7D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 : ………………………….</w:t>
      </w:r>
    </w:p>
    <w:p w:rsidR="00BF7DD9" w:rsidRDefault="00BF7DD9" w:rsidP="00BF7D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Portable : ……………………………</w:t>
      </w:r>
    </w:p>
    <w:p w:rsidR="00BF7DD9" w:rsidRDefault="00BF7DD9" w:rsidP="00BF7D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Travail : ……………………………..  </w:t>
      </w:r>
    </w:p>
    <w:p w:rsidR="00BF7DD9" w:rsidRDefault="00BF7DD9" w:rsidP="00BF7DD9">
      <w:pPr>
        <w:rPr>
          <w:sz w:val="24"/>
          <w:szCs w:val="24"/>
        </w:rPr>
      </w:pPr>
    </w:p>
    <w:p w:rsidR="00BF7DD9" w:rsidRDefault="00BF7DD9" w:rsidP="00BF7DD9">
      <w:pPr>
        <w:rPr>
          <w:sz w:val="24"/>
          <w:szCs w:val="24"/>
        </w:rPr>
      </w:pPr>
    </w:p>
    <w:p w:rsidR="00BF7DD9" w:rsidRDefault="00BF7DD9" w:rsidP="00BF7DD9">
      <w:pPr>
        <w:jc w:val="center"/>
        <w:rPr>
          <w:sz w:val="24"/>
          <w:szCs w:val="24"/>
        </w:rPr>
      </w:pPr>
      <w:r>
        <w:rPr>
          <w:sz w:val="24"/>
          <w:szCs w:val="24"/>
        </w:rPr>
        <w:t>Je certifie que mon fils, ma fille, est assuré(e) pour pratiquer cette activité.</w:t>
      </w:r>
    </w:p>
    <w:p w:rsidR="00BF7DD9" w:rsidRDefault="00BF7DD9" w:rsidP="00BF7DD9">
      <w:pPr>
        <w:ind w:left="709"/>
        <w:rPr>
          <w:sz w:val="24"/>
          <w:szCs w:val="24"/>
        </w:rPr>
      </w:pPr>
    </w:p>
    <w:p w:rsidR="00BF7DD9" w:rsidRDefault="00BF7DD9" w:rsidP="00BF7DD9">
      <w:pPr>
        <w:ind w:left="709"/>
        <w:rPr>
          <w:sz w:val="24"/>
          <w:szCs w:val="24"/>
        </w:rPr>
      </w:pPr>
    </w:p>
    <w:p w:rsidR="00BF7DD9" w:rsidRDefault="00BF7DD9" w:rsidP="00BF7DD9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………………………, le …/…/…</w:t>
      </w:r>
    </w:p>
    <w:p w:rsidR="00BF7DD9" w:rsidRDefault="00BF7DD9" w:rsidP="00BF7DD9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7DD9" w:rsidRDefault="00BF7DD9" w:rsidP="00BF7DD9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BF7DD9" w:rsidRDefault="00BF7DD9" w:rsidP="00BF7DD9">
      <w:pPr>
        <w:ind w:left="709"/>
        <w:rPr>
          <w:sz w:val="24"/>
          <w:szCs w:val="24"/>
        </w:rPr>
      </w:pPr>
    </w:p>
    <w:p w:rsidR="00BF7DD9" w:rsidRDefault="00BF7DD9" w:rsidP="00BF7DD9">
      <w:pPr>
        <w:ind w:left="709"/>
        <w:rPr>
          <w:sz w:val="24"/>
          <w:szCs w:val="24"/>
        </w:rPr>
      </w:pPr>
    </w:p>
    <w:p w:rsidR="00BF7DD9" w:rsidRDefault="00BF7DD9" w:rsidP="00BF7DD9">
      <w:pPr>
        <w:ind w:left="709"/>
        <w:rPr>
          <w:sz w:val="24"/>
          <w:szCs w:val="24"/>
        </w:rPr>
      </w:pPr>
    </w:p>
    <w:p w:rsidR="00C40F42" w:rsidRDefault="00BF7DD9" w:rsidP="00BF7DD9">
      <w:pPr>
        <w:jc w:val="center"/>
      </w:pPr>
      <w:r w:rsidRPr="004E48A7">
        <w:rPr>
          <w:b/>
          <w:bCs/>
          <w:sz w:val="24"/>
          <w:szCs w:val="24"/>
          <w:u w:val="single"/>
        </w:rPr>
        <w:t>Fiche à retourner au comité régional</w:t>
      </w:r>
    </w:p>
    <w:p w:rsidR="00C40F42" w:rsidRDefault="00C40F42"/>
    <w:p w:rsidR="00C40F42" w:rsidRDefault="00C40F42"/>
    <w:p w:rsidR="00C40F42" w:rsidRDefault="00C40F42"/>
    <w:p w:rsidR="00C40F42" w:rsidRDefault="00C40F42"/>
    <w:p w:rsidR="00C40F42" w:rsidRDefault="00C40F42"/>
    <w:p w:rsidR="00C40F42" w:rsidRDefault="00C40F42"/>
    <w:p w:rsidR="00C40F42" w:rsidRDefault="00C40F42"/>
    <w:p w:rsidR="00C40F42" w:rsidRDefault="00C40F42"/>
    <w:sectPr w:rsidR="00C40F42" w:rsidSect="0078477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5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2A" w:rsidRDefault="00FC5A2A" w:rsidP="00F63CD1">
      <w:r>
        <w:separator/>
      </w:r>
    </w:p>
  </w:endnote>
  <w:endnote w:type="continuationSeparator" w:id="0">
    <w:p w:rsidR="00FC5A2A" w:rsidRDefault="00FC5A2A" w:rsidP="00F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42" w:rsidRDefault="00F63CD1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66" w:rsidRDefault="00437DF7">
    <w:pPr>
      <w:pStyle w:val="Pieddepag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72DF1F2" wp14:editId="48A799AB">
          <wp:simplePos x="0" y="0"/>
          <wp:positionH relativeFrom="column">
            <wp:posOffset>3529330</wp:posOffset>
          </wp:positionH>
          <wp:positionV relativeFrom="paragraph">
            <wp:posOffset>-280035</wp:posOffset>
          </wp:positionV>
          <wp:extent cx="388620" cy="541020"/>
          <wp:effectExtent l="19050" t="0" r="0" b="0"/>
          <wp:wrapNone/>
          <wp:docPr id="28" name="Image 28" descr="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2348230</wp:posOffset>
          </wp:positionH>
          <wp:positionV relativeFrom="paragraph">
            <wp:posOffset>-299720</wp:posOffset>
          </wp:positionV>
          <wp:extent cx="1057275" cy="5924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rint-CMJN-cartouche-bleu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1918D5B" wp14:editId="77E8DD15">
          <wp:simplePos x="0" y="0"/>
          <wp:positionH relativeFrom="column">
            <wp:posOffset>1786255</wp:posOffset>
          </wp:positionH>
          <wp:positionV relativeFrom="paragraph">
            <wp:posOffset>-311150</wp:posOffset>
          </wp:positionV>
          <wp:extent cx="449580" cy="571500"/>
          <wp:effectExtent l="19050" t="0" r="7620" b="0"/>
          <wp:wrapNone/>
          <wp:docPr id="29" name="Image 29" descr="j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js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2A" w:rsidRDefault="00FC5A2A" w:rsidP="00F63CD1">
      <w:r>
        <w:separator/>
      </w:r>
    </w:p>
  </w:footnote>
  <w:footnote w:type="continuationSeparator" w:id="0">
    <w:p w:rsidR="00FC5A2A" w:rsidRDefault="00FC5A2A" w:rsidP="00F6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5E" w:rsidRDefault="00B5015E" w:rsidP="00B5015E">
    <w:pPr>
      <w:pStyle w:val="En-tte"/>
      <w:rPr>
        <w:rStyle w:val="Lienhypertexte"/>
        <w:rFonts w:cs="Arial"/>
        <w:b/>
        <w:i/>
        <w:iCs/>
        <w:sz w:val="16"/>
        <w:szCs w:val="16"/>
      </w:rPr>
    </w:pPr>
  </w:p>
  <w:tbl>
    <w:tblPr>
      <w:tblStyle w:val="Grilledutableau"/>
      <w:tblW w:w="10031" w:type="dxa"/>
      <w:tblLook w:val="04A0" w:firstRow="1" w:lastRow="0" w:firstColumn="1" w:lastColumn="0" w:noHBand="0" w:noVBand="1"/>
    </w:tblPr>
    <w:tblGrid>
      <w:gridCol w:w="4606"/>
      <w:gridCol w:w="5425"/>
    </w:tblGrid>
    <w:tr w:rsidR="00BF7DD9" w:rsidTr="00BF7DD9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BF7DD9" w:rsidRDefault="00437DF7" w:rsidP="00BF7DD9">
          <w:pPr>
            <w:tabs>
              <w:tab w:val="left" w:pos="6804"/>
            </w:tabs>
            <w:outlineLvl w:val="2"/>
            <w:rPr>
              <w:rFonts w:cs="Arial"/>
              <w:b/>
              <w:i/>
              <w:iCs/>
              <w:sz w:val="16"/>
              <w:szCs w:val="16"/>
            </w:rPr>
          </w:pPr>
          <w:r>
            <w:rPr>
              <w:rFonts w:cs="Arial"/>
              <w:b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531892" cy="1114425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AUVERGNE-RHONE-ALP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601" cy="1120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F7DD9" w:rsidRPr="000A3F50" w:rsidRDefault="00BF7DD9" w:rsidP="00BF7DD9">
          <w:pPr>
            <w:tabs>
              <w:tab w:val="left" w:pos="6804"/>
            </w:tabs>
            <w:outlineLvl w:val="2"/>
            <w:rPr>
              <w:rFonts w:cs="Arial"/>
              <w:b/>
              <w:i/>
              <w:iCs/>
              <w:sz w:val="16"/>
              <w:szCs w:val="16"/>
            </w:rPr>
          </w:pPr>
          <w:r w:rsidRPr="000A3F50">
            <w:rPr>
              <w:rFonts w:cs="Arial"/>
              <w:b/>
              <w:i/>
              <w:iCs/>
              <w:sz w:val="16"/>
              <w:szCs w:val="16"/>
            </w:rPr>
            <w:t>16, place Jean Jacques Rousseau – CS 92013</w:t>
          </w:r>
        </w:p>
        <w:p w:rsidR="00BF7DD9" w:rsidRPr="000A3F50" w:rsidRDefault="00BF7DD9" w:rsidP="00BF7DD9">
          <w:pPr>
            <w:pStyle w:val="Titre2"/>
            <w:keepNext w:val="0"/>
            <w:tabs>
              <w:tab w:val="left" w:pos="6804"/>
            </w:tabs>
            <w:spacing w:before="0" w:after="0"/>
          </w:pPr>
          <w:r w:rsidRPr="000A3F50">
            <w:rPr>
              <w:rFonts w:ascii="Calibri" w:hAnsi="Calibri"/>
              <w:i w:val="0"/>
              <w:iCs w:val="0"/>
              <w:sz w:val="16"/>
              <w:szCs w:val="16"/>
            </w:rPr>
            <w:t>38307 BOURGOIN JALLIEU CEDEX</w:t>
          </w:r>
        </w:p>
        <w:p w:rsidR="00BF7DD9" w:rsidRPr="000A3F50" w:rsidRDefault="00BF7DD9" w:rsidP="00BF7DD9">
          <w:pPr>
            <w:pStyle w:val="En-tte"/>
            <w:rPr>
              <w:rFonts w:cs="Arial"/>
              <w:b/>
              <w:i/>
              <w:iCs/>
              <w:sz w:val="16"/>
              <w:szCs w:val="16"/>
            </w:rPr>
          </w:pPr>
          <w:r w:rsidRPr="000A3F50">
            <w:rPr>
              <w:rFonts w:cs="Arial"/>
              <w:b/>
              <w:i/>
              <w:iCs/>
              <w:sz w:val="16"/>
              <w:szCs w:val="16"/>
            </w:rPr>
            <w:t xml:space="preserve">Tél : 04 74 19 16 12 / Fax : 04 74 </w:t>
          </w:r>
          <w:r>
            <w:rPr>
              <w:rFonts w:cs="Arial"/>
              <w:b/>
              <w:i/>
              <w:iCs/>
              <w:sz w:val="16"/>
              <w:szCs w:val="16"/>
            </w:rPr>
            <w:t>93 62 21</w:t>
          </w:r>
        </w:p>
        <w:p w:rsidR="00BF7DD9" w:rsidRPr="00E36977" w:rsidRDefault="00BF7DD9" w:rsidP="00BF7DD9">
          <w:pPr>
            <w:pStyle w:val="En-tte"/>
            <w:rPr>
              <w:rFonts w:cs="Arial"/>
              <w:i/>
              <w:iCs/>
              <w:sz w:val="16"/>
              <w:szCs w:val="16"/>
            </w:rPr>
          </w:pPr>
          <w:r w:rsidRPr="000A3F50">
            <w:rPr>
              <w:rFonts w:cs="Arial"/>
              <w:b/>
              <w:i/>
              <w:iCs/>
              <w:sz w:val="16"/>
              <w:szCs w:val="16"/>
            </w:rPr>
            <w:t xml:space="preserve">Mail : </w:t>
          </w:r>
          <w:hyperlink r:id="rId2" w:history="1">
            <w:r w:rsidR="00437DF7"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auvergnerhonealpes@ffck.org</w:t>
            </w:r>
          </w:hyperlink>
          <w:r w:rsidRPr="000A3F50">
            <w:rPr>
              <w:rFonts w:cs="Arial"/>
              <w:b/>
              <w:i/>
              <w:iCs/>
              <w:sz w:val="16"/>
              <w:szCs w:val="16"/>
            </w:rPr>
            <w:t xml:space="preserve"> </w:t>
          </w:r>
        </w:p>
        <w:p w:rsidR="00BF7DD9" w:rsidRDefault="00BF7DD9" w:rsidP="00BF7DD9">
          <w:pPr>
            <w:pStyle w:val="En-tte"/>
            <w:rPr>
              <w:rFonts w:cs="Arial"/>
              <w:b/>
              <w:i/>
              <w:iCs/>
              <w:sz w:val="16"/>
              <w:szCs w:val="16"/>
            </w:rPr>
          </w:pPr>
          <w:r w:rsidRPr="000A3F50">
            <w:rPr>
              <w:rFonts w:cs="Arial"/>
              <w:b/>
              <w:i/>
              <w:iCs/>
              <w:sz w:val="16"/>
              <w:szCs w:val="16"/>
            </w:rPr>
            <w:t xml:space="preserve">Site : </w:t>
          </w:r>
          <w:hyperlink r:id="rId3" w:history="1">
            <w:r w:rsidR="00437DF7"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http://www.crck-aura.com</w:t>
            </w:r>
          </w:hyperlink>
        </w:p>
      </w:tc>
      <w:tc>
        <w:tcPr>
          <w:tcW w:w="5425" w:type="dxa"/>
          <w:tcBorders>
            <w:top w:val="nil"/>
            <w:left w:val="nil"/>
            <w:bottom w:val="nil"/>
            <w:right w:val="nil"/>
          </w:tcBorders>
        </w:tcPr>
        <w:p w:rsidR="00BF7DD9" w:rsidRPr="0067293D" w:rsidRDefault="00BF7DD9" w:rsidP="00BF7DD9">
          <w:pPr>
            <w:tabs>
              <w:tab w:val="left" w:pos="3163"/>
            </w:tabs>
            <w:ind w:right="356"/>
            <w:rPr>
              <w:rFonts w:ascii="Times New Roman" w:hAnsi="Times New Roman"/>
              <w:sz w:val="44"/>
              <w:szCs w:val="44"/>
            </w:rPr>
          </w:pPr>
          <w:r>
            <w:rPr>
              <w:b/>
              <w:bCs/>
              <w:sz w:val="44"/>
              <w:szCs w:val="44"/>
            </w:rPr>
            <w:t>F</w:t>
          </w:r>
          <w:r w:rsidRPr="0067293D">
            <w:rPr>
              <w:b/>
              <w:bCs/>
              <w:sz w:val="44"/>
              <w:szCs w:val="44"/>
            </w:rPr>
            <w:t>ICHE D’INSCRIPTION</w:t>
          </w:r>
        </w:p>
        <w:p w:rsidR="00BF7DD9" w:rsidRPr="0067293D" w:rsidRDefault="00BF7DD9" w:rsidP="00BF7DD9">
          <w:pPr>
            <w:pStyle w:val="En-tte"/>
            <w:ind w:left="3969"/>
            <w:rPr>
              <w:sz w:val="18"/>
              <w:szCs w:val="18"/>
            </w:rPr>
          </w:pPr>
        </w:p>
        <w:p w:rsidR="00BF7DD9" w:rsidRDefault="00BF7DD9" w:rsidP="00BF7DD9">
          <w:pPr>
            <w:pStyle w:val="En-tte"/>
            <w:ind w:left="3969"/>
            <w:rPr>
              <w:sz w:val="18"/>
              <w:szCs w:val="18"/>
            </w:rPr>
          </w:pPr>
        </w:p>
        <w:p w:rsidR="00BF7DD9" w:rsidRDefault="00BF7DD9" w:rsidP="00BF7DD9">
          <w:pPr>
            <w:pStyle w:val="En-tte"/>
            <w:ind w:left="3969"/>
            <w:rPr>
              <w:sz w:val="18"/>
              <w:szCs w:val="18"/>
            </w:rPr>
          </w:pPr>
        </w:p>
        <w:p w:rsidR="00BF7DD9" w:rsidRPr="0067293D" w:rsidRDefault="00BF7DD9" w:rsidP="00BF7DD9">
          <w:pPr>
            <w:pStyle w:val="En-tte"/>
            <w:rPr>
              <w:sz w:val="18"/>
              <w:szCs w:val="18"/>
            </w:rPr>
          </w:pPr>
          <w:r w:rsidRPr="0067293D">
            <w:rPr>
              <w:sz w:val="18"/>
              <w:szCs w:val="18"/>
            </w:rPr>
            <w:t>Stage de……………………………………………..</w:t>
          </w:r>
        </w:p>
        <w:p w:rsidR="00BF7DD9" w:rsidRPr="0067293D" w:rsidRDefault="00BF7DD9" w:rsidP="00BF7DD9">
          <w:pPr>
            <w:pStyle w:val="En-tte"/>
            <w:ind w:left="3969"/>
            <w:rPr>
              <w:sz w:val="18"/>
              <w:szCs w:val="18"/>
            </w:rPr>
          </w:pPr>
        </w:p>
        <w:p w:rsidR="00BF7DD9" w:rsidRDefault="00BF7DD9" w:rsidP="00BF7DD9">
          <w:pPr>
            <w:pStyle w:val="En-tte"/>
            <w:rPr>
              <w:rFonts w:cs="Arial"/>
              <w:b/>
              <w:i/>
              <w:iCs/>
              <w:sz w:val="16"/>
              <w:szCs w:val="16"/>
            </w:rPr>
          </w:pPr>
          <w:r w:rsidRPr="0067293D">
            <w:rPr>
              <w:sz w:val="18"/>
              <w:szCs w:val="18"/>
            </w:rPr>
            <w:t>Organisé à ……………… du …/…/… au …/…/…</w:t>
          </w:r>
        </w:p>
      </w:tc>
    </w:tr>
  </w:tbl>
  <w:p w:rsidR="00BF7DD9" w:rsidRPr="000A3F50" w:rsidRDefault="00BF7DD9" w:rsidP="00B5015E">
    <w:pPr>
      <w:pStyle w:val="En-tte"/>
      <w:rPr>
        <w:rFonts w:cs="Arial"/>
        <w:b/>
        <w:i/>
        <w:iCs/>
        <w:sz w:val="16"/>
        <w:szCs w:val="16"/>
      </w:rPr>
    </w:pPr>
  </w:p>
  <w:p w:rsidR="00B5015E" w:rsidRDefault="00B501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C5B"/>
    <w:multiLevelType w:val="hybridMultilevel"/>
    <w:tmpl w:val="A856729C"/>
    <w:lvl w:ilvl="0" w:tplc="23D8787C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F7DD9"/>
    <w:rsid w:val="000134AD"/>
    <w:rsid w:val="00036DE5"/>
    <w:rsid w:val="000A33A5"/>
    <w:rsid w:val="001F2508"/>
    <w:rsid w:val="002E7160"/>
    <w:rsid w:val="00437DF7"/>
    <w:rsid w:val="004B246C"/>
    <w:rsid w:val="004C4089"/>
    <w:rsid w:val="005052AF"/>
    <w:rsid w:val="00735A6B"/>
    <w:rsid w:val="0078477A"/>
    <w:rsid w:val="009F7666"/>
    <w:rsid w:val="00A948DC"/>
    <w:rsid w:val="00B5015E"/>
    <w:rsid w:val="00B55F96"/>
    <w:rsid w:val="00B90CEF"/>
    <w:rsid w:val="00BF7DD9"/>
    <w:rsid w:val="00C17387"/>
    <w:rsid w:val="00C40F42"/>
    <w:rsid w:val="00C970AC"/>
    <w:rsid w:val="00CB03D9"/>
    <w:rsid w:val="00D1212B"/>
    <w:rsid w:val="00E94D8F"/>
    <w:rsid w:val="00F63CD1"/>
    <w:rsid w:val="00FB2686"/>
    <w:rsid w:val="00FC5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B9F92DA-FB62-486E-85CC-83F0B461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D9"/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B5015E"/>
    <w:pPr>
      <w:keepNext/>
      <w:spacing w:before="240" w:after="60"/>
      <w:outlineLvl w:val="1"/>
    </w:pPr>
    <w:rPr>
      <w:rFonts w:ascii="Candara" w:hAnsi="Candara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B50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15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B5015E"/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basedOn w:val="Policepardfaut"/>
    <w:rsid w:val="00B501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ck-aura.com/" TargetMode="External"/><Relationship Id="rId2" Type="http://schemas.openxmlformats.org/officeDocument/2006/relationships/hyperlink" Target="mailto:auvergnerhonealpes@ffck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ropbox\CRRACK\100-%20Fonctionnement\100-%20Fonctionnement%20si&#232;ge\1.%20Administratif\Entete\WORD%20Mod&#232;le%20CRRAC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Modèle CRRACK</Template>
  <TotalTime>12</TotalTime>
  <Pages>1</Pages>
  <Words>114</Words>
  <Characters>627</Characters>
  <Application>Microsoft Office Word</Application>
  <DocSecurity>0</DocSecurity>
  <Lines>5</Lines>
  <Paragraphs>1</Paragraphs>
  <ScaleCrop>false</ScaleCrop>
  <Company>FFCK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Myriam DE AMORIN</cp:lastModifiedBy>
  <cp:revision>2</cp:revision>
  <cp:lastPrinted>2014-03-27T10:58:00Z</cp:lastPrinted>
  <dcterms:created xsi:type="dcterms:W3CDTF">2014-10-10T13:35:00Z</dcterms:created>
  <dcterms:modified xsi:type="dcterms:W3CDTF">2018-01-24T09:56:00Z</dcterms:modified>
</cp:coreProperties>
</file>