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A" w:rsidRPr="00580CAD" w:rsidRDefault="00C73FFA" w:rsidP="0058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b/>
          <w:color w:val="FF5F2E"/>
          <w:sz w:val="28"/>
          <w:szCs w:val="28"/>
        </w:rPr>
      </w:pPr>
      <w:r w:rsidRPr="008F0CDE">
        <w:rPr>
          <w:b/>
          <w:color w:val="FF5F2E"/>
          <w:sz w:val="28"/>
          <w:szCs w:val="28"/>
        </w:rPr>
        <w:t xml:space="preserve">FICHE À RENVOYER </w:t>
      </w:r>
      <w:r w:rsidR="00F41844">
        <w:rPr>
          <w:b/>
          <w:color w:val="FF5F2E"/>
          <w:sz w:val="28"/>
          <w:szCs w:val="28"/>
        </w:rPr>
        <w:t xml:space="preserve">AU COMITE </w:t>
      </w:r>
      <w:r w:rsidRPr="008F0CDE">
        <w:rPr>
          <w:b/>
          <w:color w:val="FF5F2E"/>
          <w:sz w:val="28"/>
          <w:szCs w:val="28"/>
        </w:rPr>
        <w:t xml:space="preserve">REMPLIE AVEC </w:t>
      </w:r>
      <w:r w:rsidR="00580CAD">
        <w:rPr>
          <w:b/>
          <w:color w:val="FF5F2E"/>
          <w:sz w:val="28"/>
          <w:szCs w:val="28"/>
        </w:rPr>
        <w:t xml:space="preserve">LE CHEQUE DE CAUTION AVANT LE 10 NOVEMBRE </w:t>
      </w:r>
      <w:r w:rsidR="00C4708D">
        <w:rPr>
          <w:b/>
          <w:color w:val="FF5F2E"/>
          <w:sz w:val="28"/>
          <w:szCs w:val="28"/>
        </w:rPr>
        <w:t>-</w:t>
      </w:r>
      <w:r>
        <w:rPr>
          <w:b/>
          <w:color w:val="FF5F2E"/>
          <w:sz w:val="28"/>
          <w:szCs w:val="28"/>
        </w:rPr>
        <w:t xml:space="preserve"> </w:t>
      </w:r>
      <w:r w:rsidR="00580CAD">
        <w:rPr>
          <w:b/>
          <w:color w:val="FF5F2E"/>
          <w:sz w:val="28"/>
          <w:szCs w:val="28"/>
        </w:rPr>
        <w:t>MERCI</w:t>
      </w:r>
    </w:p>
    <w:p w:rsidR="00C73FFA" w:rsidRDefault="00C73FFA" w:rsidP="00C73FFA">
      <w:pPr>
        <w:spacing w:before="60"/>
        <w:rPr>
          <w:sz w:val="12"/>
          <w:szCs w:val="12"/>
        </w:rPr>
      </w:pPr>
    </w:p>
    <w:p w:rsidR="00580CAD" w:rsidRDefault="00580CAD" w:rsidP="00724362">
      <w:pPr>
        <w:rPr>
          <w:b/>
          <w:i/>
          <w:sz w:val="26"/>
          <w:szCs w:val="26"/>
        </w:rPr>
      </w:pPr>
    </w:p>
    <w:p w:rsidR="00580CAD" w:rsidRDefault="00580CAD" w:rsidP="00C73F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Journée</w:t>
      </w:r>
      <w:r w:rsidR="00D7551B">
        <w:rPr>
          <w:b/>
          <w:i/>
          <w:sz w:val="26"/>
          <w:szCs w:val="26"/>
        </w:rPr>
        <w:t xml:space="preserve"> entièrement</w:t>
      </w:r>
      <w:r>
        <w:rPr>
          <w:b/>
          <w:i/>
          <w:sz w:val="26"/>
          <w:szCs w:val="26"/>
        </w:rPr>
        <w:t xml:space="preserve"> prise en charge par le comité régional.</w:t>
      </w:r>
    </w:p>
    <w:p w:rsidR="00C73FFA" w:rsidRPr="008D1036" w:rsidRDefault="00580CAD" w:rsidP="00C73FF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Chèque de caution : 20</w:t>
      </w:r>
      <w:r w:rsidR="00C73FFA" w:rsidRPr="008D1036">
        <w:rPr>
          <w:b/>
          <w:i/>
          <w:sz w:val="26"/>
          <w:szCs w:val="26"/>
        </w:rPr>
        <w:t xml:space="preserve"> € par personne, par chèque à l’ordre du CR</w:t>
      </w:r>
      <w:r w:rsidR="00C73FFA">
        <w:rPr>
          <w:b/>
          <w:i/>
          <w:sz w:val="26"/>
          <w:szCs w:val="26"/>
        </w:rPr>
        <w:t>AU</w:t>
      </w:r>
      <w:r w:rsidR="00C73FFA" w:rsidRPr="008D1036">
        <w:rPr>
          <w:b/>
          <w:i/>
          <w:sz w:val="26"/>
          <w:szCs w:val="26"/>
        </w:rPr>
        <w:t>RACK</w:t>
      </w:r>
    </w:p>
    <w:p w:rsidR="00C73FFA" w:rsidRPr="00C01F00" w:rsidRDefault="00C73FFA" w:rsidP="00C73FFA">
      <w:pPr>
        <w:spacing w:before="60"/>
        <w:rPr>
          <w:sz w:val="12"/>
          <w:szCs w:val="12"/>
        </w:rPr>
      </w:pPr>
    </w:p>
    <w:p w:rsidR="00C73FFA" w:rsidRPr="00B84A53" w:rsidRDefault="00C73FFA" w:rsidP="00C73FFA">
      <w:pPr>
        <w:spacing w:before="100"/>
        <w:rPr>
          <w:sz w:val="24"/>
        </w:rPr>
      </w:pPr>
      <w:r w:rsidRPr="00B84A53">
        <w:rPr>
          <w:sz w:val="24"/>
        </w:rPr>
        <w:t>N</w:t>
      </w:r>
      <w:r>
        <w:rPr>
          <w:sz w:val="24"/>
        </w:rPr>
        <w:t>om</w:t>
      </w:r>
      <w:r w:rsidRPr="00B84A53">
        <w:rPr>
          <w:sz w:val="24"/>
        </w:rPr>
        <w:t xml:space="preserve"> : ………………………</w:t>
      </w:r>
      <w:r>
        <w:rPr>
          <w:sz w:val="24"/>
        </w:rPr>
        <w:t>……………………….</w:t>
      </w:r>
      <w:r w:rsidRPr="00B84A53">
        <w:rPr>
          <w:sz w:val="24"/>
        </w:rPr>
        <w:t>……………</w:t>
      </w:r>
      <w:r>
        <w:rPr>
          <w:sz w:val="24"/>
        </w:rPr>
        <w:t>….</w:t>
      </w:r>
      <w:r w:rsidRPr="00B84A53">
        <w:rPr>
          <w:sz w:val="24"/>
        </w:rPr>
        <w:t>…..  Prénom : ………………………</w:t>
      </w:r>
      <w:r>
        <w:rPr>
          <w:sz w:val="24"/>
        </w:rPr>
        <w:t>……………..</w:t>
      </w:r>
      <w:r w:rsidRPr="00B84A53">
        <w:rPr>
          <w:sz w:val="24"/>
        </w:rPr>
        <w:t>……</w:t>
      </w:r>
      <w:r>
        <w:rPr>
          <w:sz w:val="24"/>
        </w:rPr>
        <w:t>……</w:t>
      </w:r>
      <w:r w:rsidRPr="00B84A53">
        <w:rPr>
          <w:sz w:val="24"/>
        </w:rPr>
        <w:t>……………..</w:t>
      </w:r>
    </w:p>
    <w:p w:rsidR="00C73FFA" w:rsidRPr="00B84A53" w:rsidRDefault="00C73FFA" w:rsidP="00C73FFA">
      <w:pPr>
        <w:spacing w:before="100"/>
        <w:rPr>
          <w:sz w:val="24"/>
        </w:rPr>
      </w:pPr>
    </w:p>
    <w:p w:rsidR="00580CAD" w:rsidRDefault="00C73FFA" w:rsidP="00C73FFA">
      <w:pPr>
        <w:spacing w:before="100"/>
        <w:rPr>
          <w:sz w:val="24"/>
        </w:rPr>
      </w:pPr>
      <w:r w:rsidRPr="00B84A53">
        <w:rPr>
          <w:sz w:val="24"/>
        </w:rPr>
        <w:t>Club : ………………………</w:t>
      </w:r>
      <w:r>
        <w:rPr>
          <w:sz w:val="24"/>
        </w:rPr>
        <w:t>…………………………………………….</w:t>
      </w:r>
      <w:r w:rsidR="00580CAD">
        <w:rPr>
          <w:sz w:val="24"/>
        </w:rPr>
        <w:t xml:space="preserve">   Fonction au sein du club :……………………………………….</w:t>
      </w:r>
    </w:p>
    <w:p w:rsidR="00C73FFA" w:rsidRPr="00B84A53" w:rsidRDefault="00C73FFA" w:rsidP="00C73FFA">
      <w:pPr>
        <w:spacing w:before="100"/>
        <w:rPr>
          <w:sz w:val="24"/>
        </w:rPr>
      </w:pPr>
      <w:r w:rsidRPr="00B84A53">
        <w:rPr>
          <w:sz w:val="24"/>
        </w:rPr>
        <w:t>Adresse : ………………………………………………………………………………………………</w:t>
      </w:r>
      <w:r>
        <w:rPr>
          <w:sz w:val="24"/>
        </w:rPr>
        <w:t>…………………………………………………..</w:t>
      </w:r>
    </w:p>
    <w:p w:rsidR="00C73FFA" w:rsidRPr="00B84A53" w:rsidRDefault="00C73FFA" w:rsidP="00C73FFA">
      <w:pPr>
        <w:spacing w:before="100"/>
        <w:rPr>
          <w:sz w:val="24"/>
        </w:rPr>
      </w:pPr>
      <w:r w:rsidRPr="00B84A53">
        <w:rPr>
          <w:sz w:val="24"/>
        </w:rPr>
        <w:t>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…………………………………………………….</w:t>
      </w:r>
    </w:p>
    <w:p w:rsidR="00C73FFA" w:rsidRPr="00B84A53" w:rsidRDefault="00C73FFA" w:rsidP="00C73FFA">
      <w:pPr>
        <w:spacing w:before="100"/>
        <w:rPr>
          <w:sz w:val="24"/>
        </w:rPr>
      </w:pPr>
      <w:r w:rsidRPr="00B84A53">
        <w:rPr>
          <w:sz w:val="24"/>
        </w:rPr>
        <w:t>Téléphone : ………………</w:t>
      </w:r>
      <w:r>
        <w:rPr>
          <w:sz w:val="24"/>
        </w:rPr>
        <w:t>…….</w:t>
      </w:r>
      <w:r w:rsidRPr="00B84A53">
        <w:rPr>
          <w:sz w:val="24"/>
        </w:rPr>
        <w:t>……</w:t>
      </w:r>
      <w:r>
        <w:rPr>
          <w:sz w:val="24"/>
        </w:rPr>
        <w:t>………………..</w:t>
      </w:r>
      <w:r w:rsidRPr="00B84A53">
        <w:rPr>
          <w:sz w:val="24"/>
        </w:rPr>
        <w:t>…………. Mobile : ……………</w:t>
      </w:r>
      <w:r>
        <w:rPr>
          <w:sz w:val="24"/>
        </w:rPr>
        <w:t>….</w:t>
      </w:r>
      <w:r w:rsidRPr="00B84A53">
        <w:rPr>
          <w:sz w:val="24"/>
        </w:rPr>
        <w:t>…</w:t>
      </w:r>
      <w:r>
        <w:rPr>
          <w:sz w:val="24"/>
        </w:rPr>
        <w:t>…………………</w:t>
      </w:r>
      <w:r w:rsidRPr="00B84A53">
        <w:rPr>
          <w:sz w:val="24"/>
        </w:rPr>
        <w:t>………………………………..</w:t>
      </w:r>
    </w:p>
    <w:p w:rsidR="00C73FFA" w:rsidRDefault="00C73FFA" w:rsidP="00C73FFA">
      <w:pPr>
        <w:spacing w:before="100"/>
        <w:rPr>
          <w:sz w:val="24"/>
        </w:rPr>
      </w:pPr>
      <w:r>
        <w:rPr>
          <w:sz w:val="24"/>
        </w:rPr>
        <w:t>Email</w:t>
      </w:r>
      <w:r w:rsidRPr="00B84A53">
        <w:rPr>
          <w:sz w:val="24"/>
        </w:rPr>
        <w:t xml:space="preserve"> : ………………</w:t>
      </w:r>
      <w:r>
        <w:rPr>
          <w:sz w:val="24"/>
        </w:rPr>
        <w:t>……………………..…………………………..</w:t>
      </w:r>
      <w:r w:rsidRPr="00B84A53">
        <w:rPr>
          <w:sz w:val="24"/>
        </w:rPr>
        <w:t>…………………………………………………………………………………..</w:t>
      </w:r>
    </w:p>
    <w:p w:rsidR="00C73FFA" w:rsidRPr="00B84A53" w:rsidRDefault="00C73FFA" w:rsidP="00C73FFA">
      <w:pPr>
        <w:spacing w:before="60"/>
        <w:rPr>
          <w:sz w:val="16"/>
          <w:szCs w:val="16"/>
        </w:rPr>
      </w:pPr>
    </w:p>
    <w:p w:rsidR="00C73FFA" w:rsidRDefault="00C73FFA" w:rsidP="00C73FFA"/>
    <w:p w:rsidR="00580CAD" w:rsidRPr="00F41844" w:rsidRDefault="00580CAD" w:rsidP="00F41844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F41844">
        <w:rPr>
          <w:sz w:val="24"/>
          <w:szCs w:val="24"/>
        </w:rPr>
        <w:t xml:space="preserve">Je viens </w:t>
      </w:r>
      <w:proofErr w:type="gramStart"/>
      <w:r w:rsidRPr="00F41844">
        <w:rPr>
          <w:sz w:val="24"/>
          <w:szCs w:val="24"/>
        </w:rPr>
        <w:t>accompagné</w:t>
      </w:r>
      <w:proofErr w:type="gramEnd"/>
      <w:r w:rsidRPr="00F41844">
        <w:rPr>
          <w:sz w:val="24"/>
          <w:szCs w:val="24"/>
        </w:rPr>
        <w:t xml:space="preserve"> de (maximum 2 personnes supplémentaires) :</w:t>
      </w:r>
    </w:p>
    <w:p w:rsidR="00580CAD" w:rsidRPr="00580CAD" w:rsidRDefault="00580CAD" w:rsidP="00C73FFA">
      <w:pPr>
        <w:rPr>
          <w:sz w:val="24"/>
          <w:szCs w:val="24"/>
        </w:rPr>
      </w:pPr>
    </w:p>
    <w:p w:rsidR="00580CAD" w:rsidRDefault="00580CAD" w:rsidP="00C73FFA">
      <w:pPr>
        <w:rPr>
          <w:sz w:val="24"/>
          <w:szCs w:val="24"/>
        </w:rPr>
      </w:pPr>
      <w:r w:rsidRPr="00580CAD">
        <w:rPr>
          <w:sz w:val="24"/>
          <w:szCs w:val="24"/>
        </w:rPr>
        <w:t>Nom :……………………………………………. Prénom :</w:t>
      </w:r>
      <w:r>
        <w:rPr>
          <w:sz w:val="24"/>
          <w:szCs w:val="24"/>
        </w:rPr>
        <w:t>……………………………….</w:t>
      </w:r>
    </w:p>
    <w:p w:rsidR="00580CAD" w:rsidRPr="00580CAD" w:rsidRDefault="00580CAD" w:rsidP="00580CAD">
      <w:pPr>
        <w:rPr>
          <w:sz w:val="24"/>
          <w:szCs w:val="24"/>
        </w:rPr>
      </w:pPr>
      <w:r w:rsidRPr="00580CAD">
        <w:rPr>
          <w:sz w:val="24"/>
          <w:szCs w:val="24"/>
        </w:rPr>
        <w:t>Nom :……………………………………………. Prénom :</w:t>
      </w:r>
      <w:r>
        <w:rPr>
          <w:sz w:val="24"/>
          <w:szCs w:val="24"/>
        </w:rPr>
        <w:t>……………………………….</w:t>
      </w:r>
    </w:p>
    <w:p w:rsidR="00580CAD" w:rsidRDefault="00580CAD" w:rsidP="00C73FFA">
      <w:pPr>
        <w:rPr>
          <w:sz w:val="24"/>
          <w:szCs w:val="24"/>
        </w:rPr>
      </w:pPr>
    </w:p>
    <w:p w:rsidR="00580CAD" w:rsidRDefault="00580CAD" w:rsidP="00C73FFA">
      <w:pPr>
        <w:rPr>
          <w:sz w:val="24"/>
          <w:szCs w:val="24"/>
        </w:rPr>
      </w:pPr>
      <w:r>
        <w:rPr>
          <w:sz w:val="24"/>
          <w:szCs w:val="24"/>
        </w:rPr>
        <w:t>J’envoie un chèque de caution de 20 euros par personne pour le repas</w:t>
      </w:r>
      <w:r w:rsidR="00F41844">
        <w:rPr>
          <w:sz w:val="24"/>
          <w:szCs w:val="24"/>
        </w:rPr>
        <w:t xml:space="preserve"> à l’ordre de CRAURACK</w:t>
      </w:r>
      <w:r>
        <w:rPr>
          <w:sz w:val="24"/>
          <w:szCs w:val="24"/>
        </w:rPr>
        <w:t>, chèque qui me sera rendu le jour-même.</w:t>
      </w:r>
    </w:p>
    <w:p w:rsidR="00580CAD" w:rsidRDefault="00580CAD" w:rsidP="00C73FFA">
      <w:pPr>
        <w:rPr>
          <w:sz w:val="24"/>
          <w:szCs w:val="24"/>
        </w:rPr>
      </w:pPr>
    </w:p>
    <w:p w:rsidR="00580CAD" w:rsidRDefault="00580CAD" w:rsidP="00C73FFA">
      <w:pPr>
        <w:rPr>
          <w:sz w:val="24"/>
          <w:szCs w:val="24"/>
        </w:rPr>
      </w:pPr>
      <w:r>
        <w:rPr>
          <w:sz w:val="24"/>
          <w:szCs w:val="24"/>
        </w:rPr>
        <w:t>…………………. Personne(s) inscrite(s) X 20 euros=……………………………………………Euros</w:t>
      </w:r>
    </w:p>
    <w:p w:rsidR="00580CAD" w:rsidRDefault="00580CAD" w:rsidP="00C73FFA">
      <w:pPr>
        <w:rPr>
          <w:sz w:val="24"/>
          <w:szCs w:val="24"/>
        </w:rPr>
      </w:pPr>
      <w:r>
        <w:rPr>
          <w:sz w:val="24"/>
          <w:szCs w:val="24"/>
        </w:rPr>
        <w:t>Je joins donc un chèque de ……………………….euros.</w:t>
      </w:r>
    </w:p>
    <w:p w:rsidR="00580CAD" w:rsidRDefault="00580CAD" w:rsidP="00C73FFA">
      <w:pPr>
        <w:rPr>
          <w:sz w:val="24"/>
          <w:szCs w:val="24"/>
        </w:rPr>
      </w:pPr>
    </w:p>
    <w:p w:rsidR="00580CAD" w:rsidRDefault="00580CAD" w:rsidP="00C73FFA">
      <w:pPr>
        <w:rPr>
          <w:sz w:val="24"/>
          <w:szCs w:val="24"/>
        </w:rPr>
      </w:pPr>
    </w:p>
    <w:p w:rsidR="00F41844" w:rsidRDefault="00F41844" w:rsidP="00F41844">
      <w:pPr>
        <w:pStyle w:val="Paragraphedeliste"/>
        <w:numPr>
          <w:ilvl w:val="0"/>
          <w:numId w:val="12"/>
        </w:numPr>
        <w:rPr>
          <w:color w:val="FF0000"/>
          <w:sz w:val="24"/>
          <w:szCs w:val="24"/>
        </w:rPr>
      </w:pPr>
      <w:r w:rsidRPr="00724362">
        <w:rPr>
          <w:color w:val="FF0000"/>
          <w:sz w:val="24"/>
          <w:szCs w:val="24"/>
        </w:rPr>
        <w:t xml:space="preserve">Je viens avec mes vêtements de navigation. </w:t>
      </w:r>
    </w:p>
    <w:p w:rsidR="00724362" w:rsidRDefault="00724362" w:rsidP="00724362">
      <w:pPr>
        <w:ind w:left="360"/>
        <w:rPr>
          <w:color w:val="FF0000"/>
          <w:sz w:val="24"/>
          <w:szCs w:val="24"/>
        </w:rPr>
      </w:pPr>
    </w:p>
    <w:p w:rsidR="00724362" w:rsidRDefault="00724362" w:rsidP="00724362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724362">
        <w:rPr>
          <w:sz w:val="24"/>
          <w:szCs w:val="24"/>
        </w:rPr>
        <w:t>En amont de la formation je prends le temps de rép</w:t>
      </w:r>
      <w:r>
        <w:rPr>
          <w:sz w:val="24"/>
          <w:szCs w:val="24"/>
        </w:rPr>
        <w:t xml:space="preserve">ondre au questionnaire en ligne : </w:t>
      </w:r>
      <w:hyperlink r:id="rId7" w:history="1">
        <w:r w:rsidRPr="00835C68">
          <w:rPr>
            <w:rStyle w:val="Lienhypertexte"/>
            <w:sz w:val="24"/>
            <w:szCs w:val="24"/>
          </w:rPr>
          <w:t>https://goo.gl/forms/5Cb3JFs2E1oQKVkP2</w:t>
        </w:r>
      </w:hyperlink>
    </w:p>
    <w:p w:rsidR="00724362" w:rsidRDefault="00724362" w:rsidP="00724362">
      <w:pPr>
        <w:pStyle w:val="Paragraphedeliste"/>
        <w:rPr>
          <w:sz w:val="24"/>
          <w:szCs w:val="24"/>
        </w:rPr>
      </w:pPr>
    </w:p>
    <w:p w:rsidR="00724362" w:rsidRPr="00724362" w:rsidRDefault="00724362" w:rsidP="00724362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MERCI</w:t>
      </w:r>
    </w:p>
    <w:p w:rsidR="00580CAD" w:rsidRPr="00F41844" w:rsidRDefault="00580CAD" w:rsidP="00F41844">
      <w:pPr>
        <w:rPr>
          <w:sz w:val="24"/>
          <w:szCs w:val="24"/>
        </w:rPr>
      </w:pPr>
    </w:p>
    <w:p w:rsidR="00F2320E" w:rsidRPr="00F2320E" w:rsidRDefault="00580CAD" w:rsidP="00F2320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La journée se déroulera </w:t>
      </w:r>
      <w:r w:rsidR="00F2320E">
        <w:rPr>
          <w:sz w:val="24"/>
          <w:szCs w:val="24"/>
        </w:rPr>
        <w:t xml:space="preserve">au Yacht Club </w:t>
      </w:r>
      <w:r w:rsidR="00F2320E" w:rsidRPr="00F2320E">
        <w:rPr>
          <w:rFonts w:ascii="Times New Roman" w:hAnsi="Times New Roman"/>
          <w:sz w:val="24"/>
          <w:szCs w:val="24"/>
        </w:rPr>
        <w:t>1100 ROUTE DE VERS-ARS</w:t>
      </w:r>
      <w:r w:rsidR="00F2320E">
        <w:rPr>
          <w:rFonts w:ascii="Times New Roman" w:hAnsi="Times New Roman"/>
          <w:sz w:val="24"/>
          <w:szCs w:val="24"/>
        </w:rPr>
        <w:t xml:space="preserve"> </w:t>
      </w:r>
      <w:r w:rsidR="00F2320E" w:rsidRPr="00F2320E">
        <w:rPr>
          <w:rFonts w:ascii="Times New Roman" w:hAnsi="Times New Roman"/>
          <w:sz w:val="24"/>
          <w:szCs w:val="24"/>
        </w:rPr>
        <w:t xml:space="preserve">38850 CHARAVINES </w:t>
      </w:r>
    </w:p>
    <w:p w:rsidR="00580CAD" w:rsidRDefault="00580CAD" w:rsidP="00580CA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2320E" w:rsidRPr="00580CAD" w:rsidRDefault="00580CAD" w:rsidP="00F2320E">
      <w:pPr>
        <w:rPr>
          <w:rFonts w:ascii="Times New Roman" w:hAnsi="Times New Roman"/>
          <w:sz w:val="24"/>
          <w:szCs w:val="24"/>
        </w:rPr>
      </w:pPr>
      <w:r w:rsidRPr="00580CAD">
        <w:rPr>
          <w:rFonts w:ascii="Times New Roman" w:hAnsi="Times New Roman"/>
          <w:sz w:val="24"/>
          <w:szCs w:val="24"/>
        </w:rPr>
        <w:br/>
      </w:r>
      <w:r w:rsidR="00F23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9540" cy="460946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'écran 2019-01-17 13.50.56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ABD" w:rsidRPr="00580CAD" w:rsidRDefault="00121ABD" w:rsidP="00580CA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580CAD" w:rsidRPr="00580CAD" w:rsidRDefault="00580CAD" w:rsidP="00580CAD">
      <w:pPr>
        <w:rPr>
          <w:sz w:val="24"/>
          <w:szCs w:val="24"/>
        </w:rPr>
      </w:pPr>
    </w:p>
    <w:p w:rsidR="00580CAD" w:rsidRPr="00580CAD" w:rsidRDefault="00580CAD" w:rsidP="00580CAD">
      <w:pPr>
        <w:tabs>
          <w:tab w:val="left" w:pos="91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80CAD" w:rsidRPr="00580CAD" w:rsidSect="00D006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15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D0" w:rsidRDefault="00C574D0" w:rsidP="00F63CD1">
      <w:r>
        <w:separator/>
      </w:r>
    </w:p>
  </w:endnote>
  <w:endnote w:type="continuationSeparator" w:id="0">
    <w:p w:rsidR="00C574D0" w:rsidRDefault="00C574D0" w:rsidP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00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4B" w:rsidRDefault="0079144B" w:rsidP="00D006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144B" w:rsidRDefault="0079144B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4B" w:rsidRPr="00D00612" w:rsidRDefault="004574F9" w:rsidP="00D00612">
    <w:pPr>
      <w:pStyle w:val="Pieddepage"/>
      <w:ind w:right="360"/>
      <w:rPr>
        <w:rFonts w:ascii="Sansation" w:hAnsi="Sansation"/>
        <w:b/>
        <w:bCs/>
        <w:iCs/>
        <w:color w:val="FF5F2E"/>
      </w:rPr>
    </w:pPr>
    <w:r w:rsidRPr="00D00612">
      <w:rPr>
        <w:rFonts w:ascii="Sansation" w:hAnsi="Sansation"/>
        <w:b/>
        <w:bCs/>
        <w:iCs/>
        <w:color w:val="FF5F2E"/>
      </w:rPr>
      <w:t xml:space="preserve">COMMISSION REGIONALE </w:t>
    </w:r>
    <w:r w:rsidR="00580CAD">
      <w:rPr>
        <w:rFonts w:ascii="Sansation" w:hAnsi="Sansation"/>
        <w:b/>
        <w:bCs/>
        <w:iCs/>
        <w:color w:val="FF5F2E"/>
      </w:rPr>
      <w:t>SANTE</w:t>
    </w:r>
    <w:r w:rsidRPr="00D00612">
      <w:rPr>
        <w:rFonts w:ascii="Sansation" w:hAnsi="Sansation"/>
        <w:b/>
        <w:bCs/>
        <w:iCs/>
        <w:color w:val="FF5F2E"/>
      </w:rPr>
      <w:t xml:space="preserve"> </w:t>
    </w:r>
    <w:r w:rsidR="00975F51">
      <w:rPr>
        <w:rFonts w:ascii="Sansation" w:hAnsi="Sansation"/>
        <w:b/>
        <w:bCs/>
        <w:iCs/>
        <w:color w:val="FF5F2E"/>
      </w:rPr>
      <w:t xml:space="preserve">AUVERGNE - </w:t>
    </w:r>
    <w:r w:rsidRPr="00D00612">
      <w:rPr>
        <w:rFonts w:ascii="Sansation" w:hAnsi="Sansation"/>
        <w:b/>
        <w:bCs/>
        <w:iCs/>
        <w:color w:val="FF5F2E"/>
      </w:rPr>
      <w:t>RHONE ALPES</w:t>
    </w:r>
  </w:p>
  <w:p w:rsidR="0079144B" w:rsidRPr="005F5189" w:rsidRDefault="0079144B" w:rsidP="0079144B">
    <w:pPr>
      <w:pStyle w:val="Pieddepage"/>
      <w:ind w:right="2408"/>
      <w:rPr>
        <w:b/>
        <w:bCs/>
        <w:i/>
        <w:iCs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00612" w:rsidRPr="00D00612" w:rsidRDefault="00D00612" w:rsidP="00D00612">
    <w:pPr>
      <w:pStyle w:val="Pieddepage"/>
      <w:framePr w:w="428" w:wrap="around" w:vAnchor="text" w:hAnchor="page" w:x="10637" w:y="645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920914">
      <w:rPr>
        <w:rStyle w:val="Numrodepage"/>
        <w:noProof/>
      </w:rPr>
      <w:t>2</w:t>
    </w:r>
    <w:r w:rsidRPr="00D00612">
      <w:rPr>
        <w:rStyle w:val="Numrodepage"/>
      </w:rPr>
      <w:fldChar w:fldCharType="end"/>
    </w:r>
  </w:p>
  <w:p w:rsidR="00EF4A4F" w:rsidRPr="00D00612" w:rsidRDefault="005F5189">
    <w:pPr>
      <w:pStyle w:val="Pieddepage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12" w:rsidRPr="00D00612" w:rsidRDefault="00D00612" w:rsidP="00D00612">
    <w:pPr>
      <w:pStyle w:val="Pieddepage"/>
      <w:ind w:right="360"/>
      <w:rPr>
        <w:rFonts w:ascii="Sansation" w:hAnsi="Sansation"/>
        <w:b/>
        <w:bCs/>
        <w:iCs/>
        <w:color w:val="FF5F2E"/>
      </w:rPr>
    </w:pPr>
    <w:r w:rsidRPr="00D00612">
      <w:rPr>
        <w:rFonts w:ascii="Sansation" w:hAnsi="Sansation"/>
        <w:b/>
        <w:bCs/>
        <w:iCs/>
        <w:color w:val="FF5F2E"/>
      </w:rPr>
      <w:t xml:space="preserve">COMMISSION REGIONALE </w:t>
    </w:r>
    <w:r w:rsidR="00580CAD">
      <w:rPr>
        <w:rFonts w:ascii="Sansation" w:hAnsi="Sansation"/>
        <w:b/>
        <w:bCs/>
        <w:iCs/>
        <w:color w:val="FF5F2E"/>
      </w:rPr>
      <w:t>SANTE</w:t>
    </w:r>
    <w:r w:rsidRPr="00D00612">
      <w:rPr>
        <w:rFonts w:ascii="Sansation" w:hAnsi="Sansation"/>
        <w:b/>
        <w:bCs/>
        <w:iCs/>
        <w:color w:val="FF5F2E"/>
      </w:rPr>
      <w:t xml:space="preserve"> </w:t>
    </w:r>
    <w:r w:rsidR="00975F51">
      <w:rPr>
        <w:rFonts w:ascii="Sansation" w:hAnsi="Sansation"/>
        <w:b/>
        <w:bCs/>
        <w:iCs/>
        <w:color w:val="FF5F2E"/>
      </w:rPr>
      <w:t xml:space="preserve">AUVERGNE - </w:t>
    </w:r>
    <w:r w:rsidRPr="00D00612">
      <w:rPr>
        <w:rFonts w:ascii="Sansation" w:hAnsi="Sansation"/>
        <w:b/>
        <w:bCs/>
        <w:iCs/>
        <w:color w:val="FF5F2E"/>
      </w:rPr>
      <w:t>RHONE ALPES</w:t>
    </w:r>
  </w:p>
  <w:p w:rsidR="00D00612" w:rsidRPr="005F5189" w:rsidRDefault="00D00612" w:rsidP="00D00612">
    <w:pPr>
      <w:pStyle w:val="Pieddepage"/>
      <w:ind w:right="2408"/>
      <w:rPr>
        <w:b/>
        <w:bCs/>
        <w:i/>
        <w:iCs/>
        <w:sz w:val="2"/>
        <w:szCs w:val="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D00612" w:rsidRPr="00D00612" w:rsidRDefault="005F5189">
    <w:pPr>
      <w:pStyle w:val="Pieddepage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475A9CC" wp14:editId="50FFB3BA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3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D0" w:rsidRDefault="00C574D0" w:rsidP="00F63CD1">
      <w:r>
        <w:separator/>
      </w:r>
    </w:p>
  </w:footnote>
  <w:footnote w:type="continuationSeparator" w:id="0">
    <w:p w:rsidR="00C574D0" w:rsidRDefault="00C574D0" w:rsidP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2"/>
      <w:gridCol w:w="424"/>
      <w:gridCol w:w="6518"/>
    </w:tblGrid>
    <w:tr w:rsidR="00580CAD" w:rsidRPr="00C73FFA" w:rsidTr="00925FBD">
      <w:trPr>
        <w:trHeight w:val="2348"/>
      </w:trPr>
      <w:tc>
        <w:tcPr>
          <w:tcW w:w="1598" w:type="pct"/>
          <w:tcBorders>
            <w:top w:val="nil"/>
            <w:left w:val="nil"/>
            <w:right w:val="nil"/>
          </w:tcBorders>
        </w:tcPr>
        <w:p w:rsidR="00580CAD" w:rsidRPr="00EF4A4F" w:rsidRDefault="00580CAD" w:rsidP="00580CAD">
          <w:r>
            <w:rPr>
              <w:noProof/>
            </w:rPr>
            <w:drawing>
              <wp:inline distT="0" distB="0" distL="0" distR="0" wp14:anchorId="7995FC6E" wp14:editId="0A02076B">
                <wp:extent cx="1133475" cy="1241891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CK AUR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34" cy="124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80CAD" w:rsidRPr="00EF4A4F" w:rsidRDefault="00580CAD" w:rsidP="00580CAD">
          <w:pPr>
            <w:tabs>
              <w:tab w:val="left" w:pos="6804"/>
            </w:tabs>
            <w:ind w:left="98"/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>16, place Jean Jacques Rousseau – CS 92013</w:t>
          </w:r>
        </w:p>
        <w:p w:rsidR="00580CAD" w:rsidRPr="00EF4A4F" w:rsidRDefault="00580CAD" w:rsidP="00580CAD">
          <w:pPr>
            <w:pStyle w:val="Titre2"/>
            <w:keepNext w:val="0"/>
            <w:tabs>
              <w:tab w:val="left" w:pos="6804"/>
            </w:tabs>
            <w:spacing w:before="0" w:after="0"/>
            <w:ind w:left="98"/>
            <w:rPr>
              <w:rFonts w:ascii="Calibri" w:hAnsi="Calibri"/>
            </w:rPr>
          </w:pPr>
          <w:r w:rsidRPr="00EF4A4F">
            <w:rPr>
              <w:rFonts w:ascii="Calibri" w:hAnsi="Calibri"/>
              <w:i w:val="0"/>
              <w:iCs w:val="0"/>
              <w:sz w:val="16"/>
              <w:szCs w:val="16"/>
            </w:rPr>
            <w:t>38307 BOURGOIN JALLIEU CEDEX</w:t>
          </w:r>
        </w:p>
        <w:p w:rsidR="00580CAD" w:rsidRPr="00EF4A4F" w:rsidRDefault="00580CAD" w:rsidP="00580CAD">
          <w:pPr>
            <w:pStyle w:val="En-tte"/>
            <w:ind w:left="98"/>
            <w:rPr>
              <w:rFonts w:cs="Arial"/>
              <w:b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>Tél : 04 74 19 16 12 / Fax : 04 74 93 62 21</w:t>
          </w:r>
        </w:p>
        <w:p w:rsidR="00580CAD" w:rsidRPr="00EF4A4F" w:rsidRDefault="00580CAD" w:rsidP="00580CAD">
          <w:pPr>
            <w:pStyle w:val="En-tte"/>
            <w:ind w:left="98"/>
            <w:rPr>
              <w:rFonts w:cs="Arial"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 xml:space="preserve">Mail : </w:t>
          </w:r>
          <w:hyperlink r:id="rId2" w:history="1">
            <w:r w:rsidRPr="00E607E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auvergnerhonealpes@ffck.org</w:t>
            </w:r>
          </w:hyperlink>
          <w:r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  <w:p w:rsidR="00580CAD" w:rsidRPr="00E36977" w:rsidRDefault="00580CAD" w:rsidP="00580CAD">
          <w:pPr>
            <w:pStyle w:val="En-tte"/>
            <w:ind w:left="98"/>
            <w:rPr>
              <w:sz w:val="18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 xml:space="preserve">Site : </w:t>
          </w:r>
          <w:hyperlink r:id="rId3" w:history="1">
            <w:r w:rsidRPr="00E607E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http://www.crck-aura.com</w:t>
            </w:r>
          </w:hyperlink>
          <w:r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08" w:type="pct"/>
          <w:tcBorders>
            <w:top w:val="nil"/>
            <w:left w:val="nil"/>
            <w:right w:val="nil"/>
          </w:tcBorders>
        </w:tcPr>
        <w:p w:rsidR="00580CAD" w:rsidRPr="00E36977" w:rsidRDefault="00580CAD" w:rsidP="00580CAD">
          <w:pPr>
            <w:pStyle w:val="En-tte"/>
            <w:rPr>
              <w:szCs w:val="22"/>
            </w:rPr>
          </w:pPr>
        </w:p>
      </w:tc>
      <w:tc>
        <w:tcPr>
          <w:tcW w:w="319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80CAD" w:rsidRDefault="00580CAD" w:rsidP="00580CAD">
          <w:pPr>
            <w:pStyle w:val="En-tte"/>
            <w:jc w:val="center"/>
            <w:rPr>
              <w:rFonts w:ascii="Sansation" w:hAnsi="Sansation"/>
              <w:b/>
              <w:color w:val="B7D935"/>
              <w:sz w:val="32"/>
              <w:szCs w:val="32"/>
            </w:rPr>
          </w:pPr>
          <w:r>
            <w:rPr>
              <w:rFonts w:ascii="Sansation" w:hAnsi="Sansation"/>
              <w:b/>
              <w:color w:val="B7D935"/>
              <w:sz w:val="32"/>
              <w:szCs w:val="32"/>
            </w:rPr>
            <w:t>Journée formation/ information</w:t>
          </w:r>
        </w:p>
        <w:p w:rsidR="00580CAD" w:rsidRPr="0050667A" w:rsidRDefault="00580CAD" w:rsidP="00580CAD">
          <w:pPr>
            <w:pStyle w:val="En-tte"/>
            <w:jc w:val="center"/>
            <w:rPr>
              <w:rFonts w:ascii="Sansation" w:hAnsi="Sansation"/>
              <w:b/>
              <w:color w:val="B7D935"/>
              <w:sz w:val="36"/>
              <w:szCs w:val="36"/>
            </w:rPr>
          </w:pPr>
          <w:r>
            <w:rPr>
              <w:rFonts w:ascii="Sansation" w:hAnsi="Sansation"/>
              <w:b/>
              <w:color w:val="B7D935"/>
              <w:sz w:val="32"/>
              <w:szCs w:val="32"/>
            </w:rPr>
            <w:t>Pagaie santé et cancer</w:t>
          </w:r>
        </w:p>
        <w:p w:rsidR="00580CAD" w:rsidRPr="00D00612" w:rsidRDefault="00580CAD" w:rsidP="00580CAD">
          <w:pPr>
            <w:pStyle w:val="En-tte"/>
            <w:jc w:val="center"/>
            <w:rPr>
              <w:rFonts w:ascii="Sansation" w:hAnsi="Sansation"/>
              <w:szCs w:val="22"/>
            </w:rPr>
          </w:pPr>
        </w:p>
        <w:p w:rsidR="00F2320E" w:rsidRDefault="00F2320E" w:rsidP="00F2320E">
          <w:pPr>
            <w:pStyle w:val="En-tte"/>
            <w:jc w:val="center"/>
            <w:rPr>
              <w:rFonts w:ascii="Sansation" w:hAnsi="Sansation"/>
              <w:sz w:val="26"/>
              <w:szCs w:val="26"/>
            </w:rPr>
          </w:pPr>
          <w:r>
            <w:rPr>
              <w:rFonts w:ascii="Sansation" w:hAnsi="Sansation"/>
              <w:sz w:val="26"/>
              <w:szCs w:val="26"/>
            </w:rPr>
            <w:t xml:space="preserve">31 mars 2019- </w:t>
          </w:r>
          <w:proofErr w:type="spellStart"/>
          <w:r>
            <w:rPr>
              <w:rFonts w:ascii="Sansation" w:hAnsi="Sansation"/>
              <w:sz w:val="26"/>
              <w:szCs w:val="26"/>
            </w:rPr>
            <w:t>Charavines</w:t>
          </w:r>
          <w:proofErr w:type="spellEnd"/>
          <w:r>
            <w:rPr>
              <w:rFonts w:ascii="Sansation" w:hAnsi="Sansation"/>
              <w:sz w:val="26"/>
              <w:szCs w:val="26"/>
            </w:rPr>
            <w:t>- Yacht club</w:t>
          </w:r>
        </w:p>
        <w:p w:rsidR="00580CAD" w:rsidRDefault="00580CAD" w:rsidP="00580CAD">
          <w:pPr>
            <w:pStyle w:val="En-tte"/>
            <w:jc w:val="center"/>
            <w:rPr>
              <w:rFonts w:ascii="Sansation" w:hAnsi="Sansation"/>
              <w:sz w:val="26"/>
              <w:szCs w:val="26"/>
            </w:rPr>
          </w:pPr>
        </w:p>
        <w:p w:rsidR="00580CAD" w:rsidRPr="00C73FFA" w:rsidRDefault="00580CAD" w:rsidP="00580CAD">
          <w:pPr>
            <w:pStyle w:val="En-tte"/>
            <w:jc w:val="center"/>
            <w:rPr>
              <w:rFonts w:ascii="Sansation" w:hAnsi="Sansation"/>
              <w:b/>
              <w:color w:val="B7D935"/>
              <w:sz w:val="26"/>
              <w:szCs w:val="26"/>
            </w:rPr>
          </w:pPr>
          <w:r>
            <w:rPr>
              <w:rFonts w:ascii="Sansation" w:hAnsi="Sansation"/>
              <w:b/>
              <w:sz w:val="36"/>
              <w:szCs w:val="26"/>
            </w:rPr>
            <w:t>PLAN D’ACCES</w:t>
          </w:r>
        </w:p>
      </w:tc>
    </w:tr>
  </w:tbl>
  <w:p w:rsidR="00580CAD" w:rsidRDefault="00580C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2"/>
      <w:gridCol w:w="424"/>
      <w:gridCol w:w="6518"/>
    </w:tblGrid>
    <w:tr w:rsidR="00D00612" w:rsidRPr="00E36977" w:rsidTr="00470D31">
      <w:trPr>
        <w:trHeight w:val="2348"/>
      </w:trPr>
      <w:tc>
        <w:tcPr>
          <w:tcW w:w="1598" w:type="pct"/>
          <w:vMerge w:val="restart"/>
          <w:tcBorders>
            <w:top w:val="nil"/>
            <w:left w:val="nil"/>
            <w:right w:val="nil"/>
          </w:tcBorders>
        </w:tcPr>
        <w:p w:rsidR="00470D31" w:rsidRPr="00EF4A4F" w:rsidRDefault="00580CAD" w:rsidP="007F15ED">
          <w:r>
            <w:rPr>
              <w:noProof/>
            </w:rPr>
            <w:drawing>
              <wp:inline distT="0" distB="0" distL="0" distR="0">
                <wp:extent cx="1133475" cy="1241891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CK AURA 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634" cy="1246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0612" w:rsidRPr="00EF4A4F" w:rsidRDefault="00D00612" w:rsidP="007F15ED">
          <w:pPr>
            <w:tabs>
              <w:tab w:val="left" w:pos="6804"/>
            </w:tabs>
            <w:ind w:left="98"/>
            <w:outlineLvl w:val="2"/>
            <w:rPr>
              <w:rFonts w:cs="Arial"/>
              <w:b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>16, place Jean Jacques Rousseau – CS 92013</w:t>
          </w:r>
        </w:p>
        <w:p w:rsidR="00D00612" w:rsidRPr="00EF4A4F" w:rsidRDefault="00D00612" w:rsidP="007F15ED">
          <w:pPr>
            <w:pStyle w:val="Titre2"/>
            <w:keepNext w:val="0"/>
            <w:tabs>
              <w:tab w:val="left" w:pos="6804"/>
            </w:tabs>
            <w:spacing w:before="0" w:after="0"/>
            <w:ind w:left="98"/>
            <w:rPr>
              <w:rFonts w:ascii="Calibri" w:hAnsi="Calibri"/>
            </w:rPr>
          </w:pPr>
          <w:r w:rsidRPr="00EF4A4F">
            <w:rPr>
              <w:rFonts w:ascii="Calibri" w:hAnsi="Calibri"/>
              <w:i w:val="0"/>
              <w:iCs w:val="0"/>
              <w:sz w:val="16"/>
              <w:szCs w:val="16"/>
            </w:rPr>
            <w:t>38307 BOURGOIN JALLIEU CEDEX</w:t>
          </w:r>
        </w:p>
        <w:p w:rsidR="00D00612" w:rsidRPr="00EF4A4F" w:rsidRDefault="00D00612" w:rsidP="007F15ED">
          <w:pPr>
            <w:pStyle w:val="En-tte"/>
            <w:ind w:left="98"/>
            <w:rPr>
              <w:rFonts w:cs="Arial"/>
              <w:b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>Tél : 04 74 19 16 12 / Fax : 04 74 93 62 21</w:t>
          </w:r>
        </w:p>
        <w:p w:rsidR="00D00612" w:rsidRPr="00EF4A4F" w:rsidRDefault="00D00612" w:rsidP="007F15ED">
          <w:pPr>
            <w:pStyle w:val="En-tte"/>
            <w:ind w:left="98"/>
            <w:rPr>
              <w:rFonts w:cs="Arial"/>
              <w:i/>
              <w:iCs/>
              <w:sz w:val="16"/>
              <w:szCs w:val="16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 xml:space="preserve">Mail : </w:t>
          </w:r>
          <w:hyperlink r:id="rId2" w:history="1">
            <w:r w:rsidR="00B12CEA" w:rsidRPr="00E607E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auvergnerhonealpes@ffck.org</w:t>
            </w:r>
          </w:hyperlink>
          <w:r w:rsidR="00B12CEA"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  <w:p w:rsidR="00D00612" w:rsidRPr="00E36977" w:rsidRDefault="00D00612" w:rsidP="00B12CEA">
          <w:pPr>
            <w:pStyle w:val="En-tte"/>
            <w:ind w:left="98"/>
            <w:rPr>
              <w:sz w:val="18"/>
            </w:rPr>
          </w:pPr>
          <w:r w:rsidRPr="00EF4A4F">
            <w:rPr>
              <w:rFonts w:cs="Arial"/>
              <w:b/>
              <w:i/>
              <w:iCs/>
              <w:sz w:val="16"/>
              <w:szCs w:val="16"/>
            </w:rPr>
            <w:t xml:space="preserve">Site : </w:t>
          </w:r>
          <w:hyperlink r:id="rId3" w:history="1">
            <w:r w:rsidR="00B12CEA" w:rsidRPr="00E607E7">
              <w:rPr>
                <w:rStyle w:val="Lienhypertexte"/>
                <w:rFonts w:cs="Arial"/>
                <w:b/>
                <w:i/>
                <w:iCs/>
                <w:sz w:val="16"/>
                <w:szCs w:val="16"/>
              </w:rPr>
              <w:t>http://www.crck-aura.com</w:t>
            </w:r>
          </w:hyperlink>
          <w:r w:rsidR="00B12CEA">
            <w:rPr>
              <w:rFonts w:cs="Arial"/>
              <w:b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08" w:type="pct"/>
          <w:vMerge w:val="restart"/>
          <w:tcBorders>
            <w:top w:val="nil"/>
            <w:left w:val="nil"/>
            <w:right w:val="nil"/>
          </w:tcBorders>
        </w:tcPr>
        <w:p w:rsidR="00D00612" w:rsidRPr="00E36977" w:rsidRDefault="00D00612" w:rsidP="007F15ED">
          <w:pPr>
            <w:pStyle w:val="En-tte"/>
            <w:rPr>
              <w:szCs w:val="22"/>
            </w:rPr>
          </w:pPr>
        </w:p>
      </w:tc>
      <w:tc>
        <w:tcPr>
          <w:tcW w:w="319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0667A" w:rsidRDefault="00580CAD" w:rsidP="0050667A">
          <w:pPr>
            <w:pStyle w:val="En-tte"/>
            <w:jc w:val="center"/>
            <w:rPr>
              <w:rFonts w:ascii="Sansation" w:hAnsi="Sansation"/>
              <w:b/>
              <w:color w:val="B7D935"/>
              <w:sz w:val="32"/>
              <w:szCs w:val="32"/>
            </w:rPr>
          </w:pPr>
          <w:r>
            <w:rPr>
              <w:rFonts w:ascii="Sansation" w:hAnsi="Sansation"/>
              <w:b/>
              <w:color w:val="B7D935"/>
              <w:sz w:val="32"/>
              <w:szCs w:val="32"/>
            </w:rPr>
            <w:t>Journée formation/ information</w:t>
          </w:r>
        </w:p>
        <w:p w:rsidR="00580CAD" w:rsidRPr="0050667A" w:rsidRDefault="00580CAD" w:rsidP="0050667A">
          <w:pPr>
            <w:pStyle w:val="En-tte"/>
            <w:jc w:val="center"/>
            <w:rPr>
              <w:rFonts w:ascii="Sansation" w:hAnsi="Sansation"/>
              <w:b/>
              <w:color w:val="B7D935"/>
              <w:sz w:val="36"/>
              <w:szCs w:val="36"/>
            </w:rPr>
          </w:pPr>
          <w:r>
            <w:rPr>
              <w:rFonts w:ascii="Sansation" w:hAnsi="Sansation"/>
              <w:b/>
              <w:color w:val="B7D935"/>
              <w:sz w:val="32"/>
              <w:szCs w:val="32"/>
            </w:rPr>
            <w:t>Pagaie santé et cancer</w:t>
          </w:r>
        </w:p>
        <w:p w:rsidR="00D00612" w:rsidRPr="00D00612" w:rsidRDefault="00D00612" w:rsidP="007F15ED">
          <w:pPr>
            <w:pStyle w:val="En-tte"/>
            <w:jc w:val="center"/>
            <w:rPr>
              <w:rFonts w:ascii="Sansation" w:hAnsi="Sansation"/>
              <w:szCs w:val="22"/>
            </w:rPr>
          </w:pPr>
        </w:p>
        <w:p w:rsidR="00D00612" w:rsidRDefault="00F2320E" w:rsidP="007F15ED">
          <w:pPr>
            <w:pStyle w:val="En-tte"/>
            <w:jc w:val="center"/>
            <w:rPr>
              <w:rFonts w:ascii="Sansation" w:hAnsi="Sansation"/>
              <w:sz w:val="26"/>
              <w:szCs w:val="26"/>
            </w:rPr>
          </w:pPr>
          <w:r>
            <w:rPr>
              <w:rFonts w:ascii="Sansation" w:hAnsi="Sansation"/>
              <w:sz w:val="26"/>
              <w:szCs w:val="26"/>
            </w:rPr>
            <w:t xml:space="preserve">31 mars 2019- </w:t>
          </w:r>
          <w:proofErr w:type="spellStart"/>
          <w:r>
            <w:rPr>
              <w:rFonts w:ascii="Sansation" w:hAnsi="Sansation"/>
              <w:sz w:val="26"/>
              <w:szCs w:val="26"/>
            </w:rPr>
            <w:t>Charavines</w:t>
          </w:r>
          <w:proofErr w:type="spellEnd"/>
          <w:r>
            <w:rPr>
              <w:rFonts w:ascii="Sansation" w:hAnsi="Sansation"/>
              <w:sz w:val="26"/>
              <w:szCs w:val="26"/>
            </w:rPr>
            <w:t>- Yacht club</w:t>
          </w:r>
        </w:p>
        <w:p w:rsidR="00C73FFA" w:rsidRDefault="00C73FFA" w:rsidP="007F15ED">
          <w:pPr>
            <w:pStyle w:val="En-tte"/>
            <w:jc w:val="center"/>
            <w:rPr>
              <w:rFonts w:ascii="Sansation" w:hAnsi="Sansation"/>
              <w:sz w:val="26"/>
              <w:szCs w:val="26"/>
            </w:rPr>
          </w:pPr>
        </w:p>
        <w:p w:rsidR="00C73FFA" w:rsidRPr="00C73FFA" w:rsidRDefault="00C73FFA" w:rsidP="007F15ED">
          <w:pPr>
            <w:pStyle w:val="En-tte"/>
            <w:jc w:val="center"/>
            <w:rPr>
              <w:rFonts w:ascii="Sansation" w:hAnsi="Sansation"/>
              <w:b/>
              <w:color w:val="B7D935"/>
              <w:sz w:val="26"/>
              <w:szCs w:val="26"/>
            </w:rPr>
          </w:pPr>
          <w:r w:rsidRPr="00C73FFA">
            <w:rPr>
              <w:rFonts w:ascii="Sansation" w:hAnsi="Sansation"/>
              <w:b/>
              <w:sz w:val="36"/>
              <w:szCs w:val="26"/>
            </w:rPr>
            <w:t>FICHE D’INSCRIPTION</w:t>
          </w:r>
        </w:p>
      </w:tc>
    </w:tr>
    <w:tr w:rsidR="00D00612" w:rsidRPr="00E36977" w:rsidTr="00470D31">
      <w:trPr>
        <w:trHeight w:val="137"/>
      </w:trPr>
      <w:tc>
        <w:tcPr>
          <w:tcW w:w="1598" w:type="pct"/>
          <w:vMerge/>
          <w:tcBorders>
            <w:left w:val="nil"/>
            <w:bottom w:val="nil"/>
            <w:right w:val="nil"/>
          </w:tcBorders>
        </w:tcPr>
        <w:p w:rsidR="00D00612" w:rsidRDefault="00D00612" w:rsidP="007F15ED">
          <w:pPr>
            <w:tabs>
              <w:tab w:val="left" w:pos="6804"/>
            </w:tabs>
            <w:outlineLvl w:val="2"/>
            <w:rPr>
              <w:noProof/>
            </w:rPr>
          </w:pPr>
        </w:p>
      </w:tc>
      <w:tc>
        <w:tcPr>
          <w:tcW w:w="208" w:type="pct"/>
          <w:vMerge/>
          <w:tcBorders>
            <w:left w:val="nil"/>
            <w:bottom w:val="nil"/>
            <w:right w:val="nil"/>
          </w:tcBorders>
        </w:tcPr>
        <w:p w:rsidR="00D00612" w:rsidRPr="00E36977" w:rsidRDefault="00D00612" w:rsidP="007F15ED">
          <w:pPr>
            <w:pStyle w:val="En-tte"/>
            <w:rPr>
              <w:szCs w:val="22"/>
            </w:rPr>
          </w:pPr>
        </w:p>
      </w:tc>
      <w:tc>
        <w:tcPr>
          <w:tcW w:w="3194" w:type="pct"/>
          <w:tcBorders>
            <w:top w:val="nil"/>
            <w:left w:val="nil"/>
            <w:bottom w:val="nil"/>
            <w:right w:val="nil"/>
          </w:tcBorders>
        </w:tcPr>
        <w:p w:rsidR="00D00612" w:rsidRPr="00AF4938" w:rsidRDefault="00D00612" w:rsidP="007F15ED">
          <w:pPr>
            <w:pStyle w:val="En-tte"/>
            <w:jc w:val="right"/>
            <w:rPr>
              <w:bCs/>
              <w:szCs w:val="22"/>
            </w:rPr>
          </w:pPr>
        </w:p>
      </w:tc>
    </w:tr>
  </w:tbl>
  <w:p w:rsidR="00D00612" w:rsidRPr="00D00612" w:rsidRDefault="00D00612">
    <w:pPr>
      <w:pStyle w:val="En-tt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0A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52E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8F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86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A8A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EE6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42C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C1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8E4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F2A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E0397"/>
    <w:multiLevelType w:val="hybridMultilevel"/>
    <w:tmpl w:val="AA2A99E8"/>
    <w:lvl w:ilvl="0" w:tplc="040C000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D7C65"/>
    <w:multiLevelType w:val="hybridMultilevel"/>
    <w:tmpl w:val="8DE28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7A"/>
    <w:rsid w:val="000134AD"/>
    <w:rsid w:val="00027E7E"/>
    <w:rsid w:val="00036DE5"/>
    <w:rsid w:val="000A33A5"/>
    <w:rsid w:val="001137CF"/>
    <w:rsid w:val="00121ABD"/>
    <w:rsid w:val="00152433"/>
    <w:rsid w:val="001C6FE2"/>
    <w:rsid w:val="001F2508"/>
    <w:rsid w:val="002721F9"/>
    <w:rsid w:val="002E7160"/>
    <w:rsid w:val="003667D6"/>
    <w:rsid w:val="00403B36"/>
    <w:rsid w:val="004574F9"/>
    <w:rsid w:val="00470D31"/>
    <w:rsid w:val="004B246C"/>
    <w:rsid w:val="004C4089"/>
    <w:rsid w:val="004E0412"/>
    <w:rsid w:val="005052AF"/>
    <w:rsid w:val="0050667A"/>
    <w:rsid w:val="00580CAD"/>
    <w:rsid w:val="005F5189"/>
    <w:rsid w:val="00673232"/>
    <w:rsid w:val="00724362"/>
    <w:rsid w:val="00735A6B"/>
    <w:rsid w:val="0078477A"/>
    <w:rsid w:val="0079144B"/>
    <w:rsid w:val="007B5FEC"/>
    <w:rsid w:val="007F15ED"/>
    <w:rsid w:val="00812AE5"/>
    <w:rsid w:val="008674BF"/>
    <w:rsid w:val="008A4C5B"/>
    <w:rsid w:val="00920914"/>
    <w:rsid w:val="00975F51"/>
    <w:rsid w:val="009F7666"/>
    <w:rsid w:val="00A27FE2"/>
    <w:rsid w:val="00A86334"/>
    <w:rsid w:val="00A948DC"/>
    <w:rsid w:val="00AD0D4E"/>
    <w:rsid w:val="00AD50F7"/>
    <w:rsid w:val="00B12CEA"/>
    <w:rsid w:val="00B21CB4"/>
    <w:rsid w:val="00B47C83"/>
    <w:rsid w:val="00B5015E"/>
    <w:rsid w:val="00B53A1D"/>
    <w:rsid w:val="00B55F96"/>
    <w:rsid w:val="00B90CEF"/>
    <w:rsid w:val="00C17387"/>
    <w:rsid w:val="00C40F42"/>
    <w:rsid w:val="00C4708D"/>
    <w:rsid w:val="00C574D0"/>
    <w:rsid w:val="00C66554"/>
    <w:rsid w:val="00C73FFA"/>
    <w:rsid w:val="00C94651"/>
    <w:rsid w:val="00C970AC"/>
    <w:rsid w:val="00CB6CB4"/>
    <w:rsid w:val="00D00612"/>
    <w:rsid w:val="00D05DF0"/>
    <w:rsid w:val="00D1212B"/>
    <w:rsid w:val="00D351EA"/>
    <w:rsid w:val="00D7551B"/>
    <w:rsid w:val="00D777D0"/>
    <w:rsid w:val="00E94D8F"/>
    <w:rsid w:val="00EF4A4F"/>
    <w:rsid w:val="00F2320E"/>
    <w:rsid w:val="00F41844"/>
    <w:rsid w:val="00F63CD1"/>
    <w:rsid w:val="00FB268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41A146-B1DC-42F8-B664-E315779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FA"/>
    <w:rPr>
      <w:rFonts w:ascii="Calibri" w:eastAsia="Times New Roman" w:hAnsi="Calibri"/>
    </w:rPr>
  </w:style>
  <w:style w:type="paragraph" w:styleId="Titre2">
    <w:name w:val="heading 2"/>
    <w:basedOn w:val="Normal"/>
    <w:next w:val="Normal"/>
    <w:link w:val="Titre2Car"/>
    <w:qFormat/>
    <w:rsid w:val="00B5015E"/>
    <w:pPr>
      <w:keepNext/>
      <w:spacing w:before="240" w:after="60"/>
      <w:outlineLvl w:val="1"/>
    </w:pPr>
    <w:rPr>
      <w:rFonts w:ascii="Candara" w:hAnsi="Candara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80C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  <w:rPr>
      <w:rFonts w:eastAsia="Cambria"/>
      <w:sz w:val="22"/>
      <w:lang w:eastAsia="en-US"/>
    </w:rPr>
  </w:style>
  <w:style w:type="character" w:customStyle="1" w:styleId="En-tteCar">
    <w:name w:val="En-tête Car"/>
    <w:link w:val="En-tte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  <w:rPr>
      <w:rFonts w:eastAsia="Cambria"/>
      <w:sz w:val="22"/>
      <w:lang w:eastAsia="en-US"/>
    </w:rPr>
  </w:style>
  <w:style w:type="character" w:customStyle="1" w:styleId="PieddepageCar">
    <w:name w:val="Pied de page Car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B501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015E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B5015E"/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semiHidden/>
    <w:rsid w:val="00580CA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F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orms/5Cb3JFs2E1oQKVkP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k-aura.com" TargetMode="External"/><Relationship Id="rId2" Type="http://schemas.openxmlformats.org/officeDocument/2006/relationships/hyperlink" Target="mailto:auvergnerhonealpes@ffck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ck-aura.com" TargetMode="External"/><Relationship Id="rId2" Type="http://schemas.openxmlformats.org/officeDocument/2006/relationships/hyperlink" Target="mailto:auvergnerhonealpes@ffck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o&#235;%20kayak\CRAURACK\Kayak%20polo\2018\modele_CRAURACK_2018_comm_K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modele_CRAURACK_2018_comm_KP</Template>
  <TotalTime>16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Régional Jeunes Kayak Polo</vt:lpstr>
    </vt:vector>
  </TitlesOfParts>
  <Company>CRAURACK</Company>
  <LinksUpToDate>false</LinksUpToDate>
  <CharactersWithSpaces>1379</CharactersWithSpaces>
  <SharedDoc>false</SharedDoc>
  <HLinks>
    <vt:vector size="48" baseType="variant">
      <vt:variant>
        <vt:i4>6029337</vt:i4>
      </vt:variant>
      <vt:variant>
        <vt:i4>8</vt:i4>
      </vt:variant>
      <vt:variant>
        <vt:i4>0</vt:i4>
      </vt:variant>
      <vt:variant>
        <vt:i4>5</vt:i4>
      </vt:variant>
      <vt:variant>
        <vt:lpwstr>http://www.canoe-rhonealpes.com/</vt:lpwstr>
      </vt:variant>
      <vt:variant>
        <vt:lpwstr/>
      </vt:variant>
      <vt:variant>
        <vt:i4>5636215</vt:i4>
      </vt:variant>
      <vt:variant>
        <vt:i4>5</vt:i4>
      </vt:variant>
      <vt:variant>
        <vt:i4>0</vt:i4>
      </vt:variant>
      <vt:variant>
        <vt:i4>5</vt:i4>
      </vt:variant>
      <vt:variant>
        <vt:lpwstr>mailto:rhonealpes@ffck.org</vt:lpwstr>
      </vt:variant>
      <vt:variant>
        <vt:lpwstr/>
      </vt:variant>
      <vt:variant>
        <vt:i4>8323102</vt:i4>
      </vt:variant>
      <vt:variant>
        <vt:i4>15</vt:i4>
      </vt:variant>
      <vt:variant>
        <vt:i4>0</vt:i4>
      </vt:variant>
      <vt:variant>
        <vt:i4>5</vt:i4>
      </vt:variant>
      <vt:variant>
        <vt:lpwstr>mailto:guilhem.courduries@wanadoo.fr</vt:lpwstr>
      </vt:variant>
      <vt:variant>
        <vt:lpwstr/>
      </vt:variant>
      <vt:variant>
        <vt:i4>8323102</vt:i4>
      </vt:variant>
      <vt:variant>
        <vt:i4>12</vt:i4>
      </vt:variant>
      <vt:variant>
        <vt:i4>0</vt:i4>
      </vt:variant>
      <vt:variant>
        <vt:i4>5</vt:i4>
      </vt:variant>
      <vt:variant>
        <vt:lpwstr>mailto:guilhem.courduries@wanadoo.fr</vt:lpwstr>
      </vt:variant>
      <vt:variant>
        <vt:lpwstr/>
      </vt:variant>
      <vt:variant>
        <vt:i4>7077889</vt:i4>
      </vt:variant>
      <vt:variant>
        <vt:i4>9</vt:i4>
      </vt:variant>
      <vt:variant>
        <vt:i4>0</vt:i4>
      </vt:variant>
      <vt:variant>
        <vt:i4>5</vt:i4>
      </vt:variant>
      <vt:variant>
        <vt:lpwstr>mailto:nicolas.trotoux@laposte.net</vt:lpwstr>
      </vt:variant>
      <vt:variant>
        <vt:lpwstr/>
      </vt:variant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mailto:guilhem.courduries@wanadoo.fr</vt:lpwstr>
      </vt:variant>
      <vt:variant>
        <vt:lpwstr/>
      </vt:variant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mailto:guilhem.courduries@wanadoo.fr</vt:lpwstr>
      </vt:variant>
      <vt:variant>
        <vt:lpwstr/>
      </vt:variant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mailto:nicolas.trotoux@laposte.net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Régional Jeunes Kayak Polo</dc:title>
  <dc:subject>27 et 28 octobre 2018 - Décines</dc:subject>
  <dc:creator>Nicolas Trotoux</dc:creator>
  <cp:keywords/>
  <cp:lastModifiedBy>Myriam DE AMORIN</cp:lastModifiedBy>
  <cp:revision>6</cp:revision>
  <cp:lastPrinted>2018-09-04T17:38:00Z</cp:lastPrinted>
  <dcterms:created xsi:type="dcterms:W3CDTF">2018-10-17T13:28:00Z</dcterms:created>
  <dcterms:modified xsi:type="dcterms:W3CDTF">2019-01-17T13:16:00Z</dcterms:modified>
</cp:coreProperties>
</file>